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Layout w:type="fixed"/>
        <w:tblCellMar>
          <w:left w:w="57" w:type="dxa"/>
          <w:right w:w="57" w:type="dxa"/>
        </w:tblCellMar>
        <w:tblLook w:val="01E0" w:firstRow="1" w:lastRow="1" w:firstColumn="1" w:lastColumn="1" w:noHBand="0" w:noVBand="0"/>
      </w:tblPr>
      <w:tblGrid>
        <w:gridCol w:w="9688"/>
      </w:tblGrid>
      <w:tr w:rsidR="003D74E1" w:rsidRPr="007F5B43" w:rsidTr="009A05F4">
        <w:trPr>
          <w:cantSplit/>
          <w:trHeight w:hRule="exact" w:val="20"/>
        </w:trPr>
        <w:tc>
          <w:tcPr>
            <w:tcW w:w="9688" w:type="dxa"/>
            <w:tcMar>
              <w:top w:w="0" w:type="dxa"/>
              <w:right w:w="284" w:type="dxa"/>
            </w:tcMar>
          </w:tcPr>
          <w:p w:rsidR="003D74E1" w:rsidRPr="007F5B43" w:rsidRDefault="003D74E1" w:rsidP="000A67FE">
            <w:pPr>
              <w:pStyle w:val="zOawRecipient"/>
            </w:pPr>
            <w:bookmarkStart w:id="0" w:name="_GoBack"/>
            <w:bookmarkEnd w:id="0"/>
          </w:p>
        </w:tc>
      </w:tr>
    </w:tbl>
    <w:p w:rsidR="00BA654B" w:rsidRPr="007F5B43" w:rsidRDefault="00BA654B" w:rsidP="00BA654B">
      <w:pPr>
        <w:sectPr w:rsidR="00BA654B" w:rsidRPr="007F5B43" w:rsidSect="008615BC">
          <w:headerReference w:type="default" r:id="rId10"/>
          <w:footerReference w:type="default" r:id="rId11"/>
          <w:type w:val="continuous"/>
          <w:pgSz w:w="11906" w:h="16838" w:code="9"/>
          <w:pgMar w:top="2694" w:right="1134" w:bottom="1389" w:left="1247" w:header="284" w:footer="635" w:gutter="0"/>
          <w:cols w:space="708"/>
          <w:docGrid w:linePitch="360"/>
        </w:sectPr>
      </w:pPr>
    </w:p>
    <w:p w:rsidR="00EB3F92" w:rsidRPr="00557916" w:rsidRDefault="00EB3F92" w:rsidP="00EB3F92">
      <w:pPr>
        <w:rPr>
          <w:i/>
        </w:rPr>
      </w:pPr>
      <w:proofErr w:type="spellStart"/>
      <w:r w:rsidRPr="00557916">
        <w:rPr>
          <w:i/>
        </w:rPr>
        <w:lastRenderedPageBreak/>
        <w:t>Factsheet</w:t>
      </w:r>
      <w:proofErr w:type="spellEnd"/>
      <w:r w:rsidRPr="00557916">
        <w:rPr>
          <w:i/>
        </w:rPr>
        <w:t xml:space="preserve">: grosse Bauprojekte </w:t>
      </w:r>
      <w:r>
        <w:rPr>
          <w:i/>
        </w:rPr>
        <w:t xml:space="preserve">Tiefbauamt, BVB, IWB </w:t>
      </w:r>
      <w:r w:rsidR="00D93354">
        <w:rPr>
          <w:i/>
        </w:rPr>
        <w:t>2018</w:t>
      </w:r>
    </w:p>
    <w:p w:rsidR="00EB3F92" w:rsidRDefault="00EB3F92" w:rsidP="00EB3F92"/>
    <w:p w:rsidR="00EB3F92" w:rsidRPr="00B14005" w:rsidRDefault="00EB3F92" w:rsidP="00EB3F92">
      <w:pPr>
        <w:adjustRightInd/>
        <w:snapToGrid/>
        <w:rPr>
          <w:b/>
        </w:rPr>
      </w:pPr>
      <w:r w:rsidRPr="00B14005">
        <w:rPr>
          <w:b/>
        </w:rPr>
        <w:t>Erneuerung Achse Basel – Riehen Grenze</w:t>
      </w:r>
    </w:p>
    <w:p w:rsidR="00EB3F92" w:rsidRDefault="00EB3F92" w:rsidP="00EB3F92">
      <w:pPr>
        <w:adjustRightInd/>
        <w:snapToGrid/>
      </w:pPr>
      <w:r>
        <w:t xml:space="preserve">Das Tiefbauamt Basel-Stadt, die BVB und IWB erneuern in der </w:t>
      </w:r>
      <w:proofErr w:type="spellStart"/>
      <w:r>
        <w:t>Aeusseren</w:t>
      </w:r>
      <w:proofErr w:type="spellEnd"/>
      <w:r>
        <w:t xml:space="preserve"> Baselstrasse seit A</w:t>
      </w:r>
      <w:r>
        <w:t>n</w:t>
      </w:r>
      <w:r>
        <w:t xml:space="preserve">fang 2016 die Tramgleise, bauen streckenweise eine Grundwasserschutzwanne unter das </w:t>
      </w:r>
      <w:r w:rsidRPr="00BF7F51">
        <w:t>Tra</w:t>
      </w:r>
      <w:r w:rsidRPr="00BF7F51">
        <w:t>m</w:t>
      </w:r>
      <w:r w:rsidRPr="00BF7F51">
        <w:t xml:space="preserve">trassee und ersetzen unterirdische Leitungen. </w:t>
      </w:r>
      <w:r w:rsidR="000323D9">
        <w:t>Seit</w:t>
      </w:r>
      <w:r w:rsidRPr="00BF7F51">
        <w:t xml:space="preserve"> 2017 </w:t>
      </w:r>
      <w:r w:rsidR="000323D9">
        <w:t>wird auch die</w:t>
      </w:r>
      <w:r w:rsidRPr="00BF7F51">
        <w:t xml:space="preserve"> </w:t>
      </w:r>
      <w:proofErr w:type="spellStart"/>
      <w:r w:rsidRPr="00BF7F51">
        <w:t>Lörracherstrasse</w:t>
      </w:r>
      <w:proofErr w:type="spellEnd"/>
      <w:r w:rsidRPr="00BF7F51">
        <w:t xml:space="preserve"> zwischen Gartengasse und Riehen Grenze </w:t>
      </w:r>
      <w:r w:rsidR="000323D9">
        <w:t>saniert</w:t>
      </w:r>
      <w:r w:rsidRPr="00BF7F51">
        <w:t xml:space="preserve">, </w:t>
      </w:r>
      <w:r w:rsidR="000323D9">
        <w:t>und dort</w:t>
      </w:r>
      <w:r w:rsidRPr="00BF7F51">
        <w:t xml:space="preserve"> mehr Platz für </w:t>
      </w:r>
      <w:r w:rsidR="00ED5CAA" w:rsidRPr="00BF7F51">
        <w:t>Fussgängerinnen</w:t>
      </w:r>
      <w:r w:rsidRPr="00BF7F51">
        <w:t xml:space="preserve"> und Fus</w:t>
      </w:r>
      <w:r w:rsidRPr="00BF7F51">
        <w:t>s</w:t>
      </w:r>
      <w:r w:rsidRPr="00BF7F51">
        <w:t xml:space="preserve">gänger, Velofahrende </w:t>
      </w:r>
      <w:r>
        <w:t>sowie für</w:t>
      </w:r>
      <w:r w:rsidRPr="00BF7F51">
        <w:t xml:space="preserve"> Bäume </w:t>
      </w:r>
      <w:r w:rsidR="000323D9">
        <w:t>geschaffen</w:t>
      </w:r>
      <w:r w:rsidRPr="00BF7F51">
        <w:t>.</w:t>
      </w:r>
      <w:r>
        <w:t xml:space="preserve"> </w:t>
      </w:r>
      <w:r w:rsidRPr="00BF7F51">
        <w:t>Die engen</w:t>
      </w:r>
      <w:r>
        <w:t xml:space="preserve"> Platzverhältnisse erfordern, dass </w:t>
      </w:r>
      <w:r w:rsidRPr="00ED5CAA">
        <w:t xml:space="preserve">der </w:t>
      </w:r>
      <w:r w:rsidR="00ED5CAA" w:rsidRPr="00ED5CAA">
        <w:t>Autov</w:t>
      </w:r>
      <w:r w:rsidRPr="00ED5CAA">
        <w:t>erkehr in Richtung Basel umgeleitet wird.</w:t>
      </w:r>
      <w:r w:rsidR="000323D9" w:rsidRPr="00ED5CAA">
        <w:t xml:space="preserve"> Die </w:t>
      </w:r>
      <w:r w:rsidR="001677CA">
        <w:t xml:space="preserve">bestehende </w:t>
      </w:r>
      <w:r w:rsidR="000323D9" w:rsidRPr="00ED5CAA">
        <w:t>Umleitung wird 2018 erwe</w:t>
      </w:r>
      <w:r w:rsidR="000323D9" w:rsidRPr="00ED5CAA">
        <w:t>i</w:t>
      </w:r>
      <w:r w:rsidR="000323D9" w:rsidRPr="00ED5CAA">
        <w:t>tert.</w:t>
      </w:r>
      <w:r w:rsidR="000323D9">
        <w:t xml:space="preserve"> </w:t>
      </w:r>
      <w:r>
        <w:t xml:space="preserve">Die Baustelle wird voraussichtlich 2021 abgeschlossen. </w:t>
      </w:r>
    </w:p>
    <w:p w:rsidR="00EB3F92" w:rsidRDefault="00EB3F92" w:rsidP="00EB3F92"/>
    <w:p w:rsidR="00ED5CAA" w:rsidRPr="006B1117" w:rsidRDefault="00ED5CAA" w:rsidP="00ED5CAA">
      <w:pPr>
        <w:adjustRightInd/>
        <w:snapToGrid/>
        <w:rPr>
          <w:b/>
        </w:rPr>
      </w:pPr>
      <w:r w:rsidRPr="006B1117">
        <w:rPr>
          <w:b/>
        </w:rPr>
        <w:t>Erlenmatt Anschluss Süd-Ost</w:t>
      </w:r>
    </w:p>
    <w:p w:rsidR="00ED5CAA" w:rsidRDefault="009346DF" w:rsidP="00ED5CAA">
      <w:pPr>
        <w:autoSpaceDE w:val="0"/>
        <w:autoSpaceDN w:val="0"/>
        <w:rPr>
          <w:rFonts w:ascii="Helvetica" w:hAnsi="Helvetica" w:cs="Helvetica"/>
        </w:rPr>
      </w:pPr>
      <w:r>
        <w:rPr>
          <w:rFonts w:ascii="Helvetica" w:hAnsi="Helvetica" w:cs="Helvetica"/>
        </w:rPr>
        <w:t>Das Tiefbauamt baut die Kreuzung der Erlenstrasse mit der Signalstrasse und der Schwarzwal</w:t>
      </w:r>
      <w:r>
        <w:rPr>
          <w:rFonts w:ascii="Helvetica" w:hAnsi="Helvetica" w:cs="Helvetica"/>
        </w:rPr>
        <w:t>d</w:t>
      </w:r>
      <w:r>
        <w:rPr>
          <w:rFonts w:ascii="Helvetica" w:hAnsi="Helvetica" w:cs="Helvetica"/>
        </w:rPr>
        <w:t>allee zu einem Kreisel um</w:t>
      </w:r>
      <w:r w:rsidR="00517429">
        <w:rPr>
          <w:rFonts w:ascii="Helvetica" w:hAnsi="Helvetica" w:cs="Helvetica"/>
        </w:rPr>
        <w:t xml:space="preserve">, um die Erlenmatt besser zu erschliessen. </w:t>
      </w:r>
      <w:r w:rsidR="00487497">
        <w:rPr>
          <w:rFonts w:ascii="Helvetica" w:hAnsi="Helvetica" w:cs="Helvetica"/>
        </w:rPr>
        <w:t xml:space="preserve">Die Buslinie 36 wird von der Schwarzwaldstrasse in die Signalstrasse verlegt. </w:t>
      </w:r>
      <w:r>
        <w:rPr>
          <w:rFonts w:ascii="Helvetica" w:hAnsi="Helvetica" w:cs="Helvetica"/>
        </w:rPr>
        <w:t xml:space="preserve">Die Busse der Linie 36 können </w:t>
      </w:r>
      <w:r w:rsidR="00517429">
        <w:rPr>
          <w:rFonts w:ascii="Helvetica" w:hAnsi="Helvetica" w:cs="Helvetica"/>
        </w:rPr>
        <w:t>dank dem Kre</w:t>
      </w:r>
      <w:r w:rsidR="00517429">
        <w:rPr>
          <w:rFonts w:ascii="Helvetica" w:hAnsi="Helvetica" w:cs="Helvetica"/>
        </w:rPr>
        <w:t>i</w:t>
      </w:r>
      <w:r w:rsidR="00517429">
        <w:rPr>
          <w:rFonts w:ascii="Helvetica" w:hAnsi="Helvetica" w:cs="Helvetica"/>
        </w:rPr>
        <w:t xml:space="preserve">sel in Zukunft sicher in die Signalstrasse einbiegen, während </w:t>
      </w:r>
      <w:r>
        <w:rPr>
          <w:rFonts w:ascii="Helvetica" w:hAnsi="Helvetica" w:cs="Helvetica"/>
        </w:rPr>
        <w:t>Übersicht und Verkehrsfluss für alle Verkehrsteilnehmenden</w:t>
      </w:r>
      <w:r w:rsidR="00517429">
        <w:rPr>
          <w:rFonts w:ascii="Helvetica" w:hAnsi="Helvetica" w:cs="Helvetica"/>
        </w:rPr>
        <w:t xml:space="preserve"> gewährleistet</w:t>
      </w:r>
      <w:r w:rsidR="00517429" w:rsidRPr="00517429">
        <w:rPr>
          <w:rFonts w:ascii="Helvetica" w:hAnsi="Helvetica" w:cs="Helvetica"/>
        </w:rPr>
        <w:t xml:space="preserve"> </w:t>
      </w:r>
      <w:r w:rsidR="00517429">
        <w:rPr>
          <w:rFonts w:ascii="Helvetica" w:hAnsi="Helvetica" w:cs="Helvetica"/>
        </w:rPr>
        <w:t>bleiben</w:t>
      </w:r>
      <w:r>
        <w:rPr>
          <w:rFonts w:ascii="Helvetica" w:hAnsi="Helvetica" w:cs="Helvetica"/>
        </w:rPr>
        <w:t xml:space="preserve">. </w:t>
      </w:r>
      <w:r w:rsidR="00562B88">
        <w:rPr>
          <w:rFonts w:ascii="Helvetica" w:hAnsi="Helvetica" w:cs="Helvetica"/>
        </w:rPr>
        <w:t xml:space="preserve">Die Zufahrt </w:t>
      </w:r>
      <w:r>
        <w:rPr>
          <w:rFonts w:ascii="Helvetica" w:hAnsi="Helvetica" w:cs="Helvetica"/>
        </w:rPr>
        <w:t xml:space="preserve">zur südlichen </w:t>
      </w:r>
      <w:r w:rsidR="00562B88">
        <w:rPr>
          <w:rFonts w:ascii="Helvetica" w:hAnsi="Helvetica" w:cs="Helvetica"/>
        </w:rPr>
        <w:t xml:space="preserve">Signalstrasse wird vom und zum Kreisel grundsätzlich nur den Bussen sowie </w:t>
      </w:r>
      <w:r>
        <w:rPr>
          <w:rFonts w:ascii="Helvetica" w:hAnsi="Helvetica" w:cs="Helvetica"/>
        </w:rPr>
        <w:t>Velofahrenden</w:t>
      </w:r>
      <w:r w:rsidR="00562B88">
        <w:rPr>
          <w:rFonts w:ascii="Helvetica" w:hAnsi="Helvetica" w:cs="Helvetica"/>
        </w:rPr>
        <w:t xml:space="preserve"> gestattet sei</w:t>
      </w:r>
      <w:r w:rsidR="00855DC9">
        <w:rPr>
          <w:rFonts w:ascii="Helvetica" w:hAnsi="Helvetica" w:cs="Helvetica"/>
        </w:rPr>
        <w:t>n</w:t>
      </w:r>
      <w:r w:rsidR="00562B88">
        <w:rPr>
          <w:rFonts w:ascii="Helvetica" w:hAnsi="Helvetica" w:cs="Helvetica"/>
        </w:rPr>
        <w:t>. Die Bauarbe</w:t>
      </w:r>
      <w:r w:rsidR="00562B88">
        <w:rPr>
          <w:rFonts w:ascii="Helvetica" w:hAnsi="Helvetica" w:cs="Helvetica"/>
        </w:rPr>
        <w:t>i</w:t>
      </w:r>
      <w:r w:rsidR="00562B88">
        <w:rPr>
          <w:rFonts w:ascii="Helvetica" w:hAnsi="Helvetica" w:cs="Helvetica"/>
        </w:rPr>
        <w:t>ten beginnen im Frühjahr 2018 und dauern bis Sommer 2019.</w:t>
      </w:r>
    </w:p>
    <w:p w:rsidR="00B91F22" w:rsidRDefault="00B91F22" w:rsidP="00ED5CAA">
      <w:pPr>
        <w:adjustRightInd/>
        <w:snapToGrid/>
      </w:pPr>
    </w:p>
    <w:p w:rsidR="00ED5CAA" w:rsidRPr="00B91F22" w:rsidRDefault="00ED5CAA" w:rsidP="00ED5CAA">
      <w:pPr>
        <w:adjustRightInd/>
        <w:snapToGrid/>
        <w:rPr>
          <w:b/>
        </w:rPr>
      </w:pPr>
      <w:r w:rsidRPr="00B91F22">
        <w:rPr>
          <w:b/>
        </w:rPr>
        <w:t>Erneuerung Güterstrasse Ost</w:t>
      </w:r>
    </w:p>
    <w:p w:rsidR="00ED5CAA" w:rsidRDefault="00ED5CAA" w:rsidP="00ED5CAA">
      <w:pPr>
        <w:adjustRightInd/>
        <w:snapToGrid/>
      </w:pPr>
      <w:r w:rsidRPr="00B91F22">
        <w:t>In der östlichen Güterstrasse erneuern Tiefbauamt und IWB seit Ende 2017 Strasse, Trottoirs sowie Strom-, Gas- und Wasserleitungen. Zusätzlich zur notwendigen Sanierung werden neue Bäume gepflanzt, die Verkehrssicherheit erhöht und 22 zusätzliche Veloparkplätze geschaffen. Während der Erneuerung ist die Güterstrasse für Autofahrende nur als Einbahnstrasse in Ric</w:t>
      </w:r>
      <w:r w:rsidRPr="00B91F22">
        <w:t>h</w:t>
      </w:r>
      <w:r w:rsidRPr="00B91F22">
        <w:t xml:space="preserve">tung </w:t>
      </w:r>
      <w:proofErr w:type="spellStart"/>
      <w:r w:rsidRPr="00B91F22">
        <w:t>Thiersteinerallee</w:t>
      </w:r>
      <w:proofErr w:type="spellEnd"/>
      <w:r w:rsidRPr="00B91F22">
        <w:t xml:space="preserve"> befahrbar. Die Arbeiten dauern voraussichtlich bis Oktober 2018.</w:t>
      </w:r>
    </w:p>
    <w:p w:rsidR="00ED5CAA" w:rsidRDefault="00ED5CAA" w:rsidP="00ED5CAA">
      <w:pPr>
        <w:adjustRightInd/>
        <w:snapToGrid/>
      </w:pPr>
    </w:p>
    <w:p w:rsidR="00074A39" w:rsidRPr="00074A39" w:rsidRDefault="00074A39" w:rsidP="00ED5CAA">
      <w:pPr>
        <w:adjustRightInd/>
        <w:snapToGrid/>
        <w:rPr>
          <w:b/>
        </w:rPr>
      </w:pPr>
      <w:r>
        <w:rPr>
          <w:b/>
        </w:rPr>
        <w:t xml:space="preserve">Gleissanierung </w:t>
      </w:r>
      <w:r w:rsidRPr="00074A39">
        <w:rPr>
          <w:b/>
        </w:rPr>
        <w:t>Markthalle</w:t>
      </w:r>
    </w:p>
    <w:p w:rsidR="00074A39" w:rsidRDefault="00074A39" w:rsidP="00ED5CAA">
      <w:pPr>
        <w:adjustRightInd/>
        <w:snapToGrid/>
      </w:pPr>
      <w:r>
        <w:t xml:space="preserve">Die Tramgleise bei der Markthallenkreuzung haben das Ende </w:t>
      </w:r>
      <w:r w:rsidR="00FF4AE7">
        <w:t xml:space="preserve">ihrer Lebensdauer erreicht. Sie </w:t>
      </w:r>
      <w:r w:rsidR="00FF4AE7" w:rsidRPr="002F452C">
        <w:t xml:space="preserve">müssen deshalb im Sommer 2018 während </w:t>
      </w:r>
      <w:r w:rsidR="00562B88" w:rsidRPr="002F452C">
        <w:t xml:space="preserve">rund 4 </w:t>
      </w:r>
      <w:r w:rsidR="00FF4AE7" w:rsidRPr="002F452C">
        <w:t xml:space="preserve">Wochen saniert werden. </w:t>
      </w:r>
      <w:r w:rsidR="00562B88" w:rsidRPr="002F452C">
        <w:t>Der Trambetrieb</w:t>
      </w:r>
      <w:r w:rsidR="00562B88">
        <w:t xml:space="preserve"> wird während den Bauarbeiten </w:t>
      </w:r>
      <w:r w:rsidR="002F452C">
        <w:t>aufrechterhalten</w:t>
      </w:r>
      <w:r w:rsidR="00857F49">
        <w:t>.</w:t>
      </w:r>
    </w:p>
    <w:p w:rsidR="00074A39" w:rsidRDefault="00074A39" w:rsidP="00ED5CAA">
      <w:pPr>
        <w:adjustRightInd/>
        <w:snapToGrid/>
      </w:pPr>
    </w:p>
    <w:p w:rsidR="00EB3F92" w:rsidRPr="00B91F22" w:rsidRDefault="00EB3F92" w:rsidP="00EB3F92">
      <w:pPr>
        <w:adjustRightInd/>
        <w:snapToGrid/>
        <w:rPr>
          <w:b/>
        </w:rPr>
      </w:pPr>
      <w:r w:rsidRPr="00B91F22">
        <w:rPr>
          <w:b/>
        </w:rPr>
        <w:t>Erneuerung Mittlere Brücke und</w:t>
      </w:r>
      <w:r w:rsidR="006653FF" w:rsidRPr="00B91F22">
        <w:rPr>
          <w:b/>
        </w:rPr>
        <w:t xml:space="preserve"> </w:t>
      </w:r>
      <w:r w:rsidRPr="00B91F22">
        <w:rPr>
          <w:b/>
        </w:rPr>
        <w:t>Greifengasse</w:t>
      </w:r>
    </w:p>
    <w:p w:rsidR="0053493D" w:rsidRDefault="00EB3F92" w:rsidP="00EB3F92">
      <w:pPr>
        <w:adjustRightInd/>
        <w:snapToGrid/>
      </w:pPr>
      <w:r w:rsidRPr="00B91F22">
        <w:t xml:space="preserve">Tramgleise </w:t>
      </w:r>
      <w:r w:rsidR="00925980" w:rsidRPr="00B91F22">
        <w:t>auf der</w:t>
      </w:r>
      <w:r w:rsidRPr="00B91F22">
        <w:t xml:space="preserve"> Mittleren Brücke und der Greifengasse</w:t>
      </w:r>
      <w:r w:rsidR="00925980" w:rsidRPr="00B91F22">
        <w:t xml:space="preserve"> hat die BVB im Sommer 2017 ausg</w:t>
      </w:r>
      <w:r w:rsidR="00925980" w:rsidRPr="00B91F22">
        <w:t>e</w:t>
      </w:r>
      <w:r w:rsidR="00925980" w:rsidRPr="00B91F22">
        <w:t>tauscht, IWB erneuerte davor die unterirdischen Leitungen</w:t>
      </w:r>
      <w:r w:rsidRPr="00B91F22">
        <w:t xml:space="preserve">. </w:t>
      </w:r>
      <w:r w:rsidR="00925980" w:rsidRPr="00B91F22">
        <w:t xml:space="preserve">Die Trottoirs auf der Mittleren Brücke wurden verbreitert, damit Fussgängerinnen und Fussgänger auf der verkehrsberuhigten Brücke mehr Platz haben. Im Rahmen der Arbeiten wird die Greifengasse attraktiver gestaltet. Vom kommenden April bis Sommer 2018 verlegt das Tiefbauamt auf der Seite der Ochsengasse die noch fehlenden </w:t>
      </w:r>
      <w:proofErr w:type="spellStart"/>
      <w:r w:rsidR="00925980" w:rsidRPr="00B91F22">
        <w:t>Alpnacher</w:t>
      </w:r>
      <w:proofErr w:type="spellEnd"/>
      <w:r w:rsidR="00925980" w:rsidRPr="00B91F22">
        <w:t xml:space="preserve"> Quarzsandsteinplatten.</w:t>
      </w:r>
      <w:r w:rsidR="00925980">
        <w:t xml:space="preserve"> </w:t>
      </w:r>
    </w:p>
    <w:p w:rsidR="00EB3F92" w:rsidRDefault="00EB3F92" w:rsidP="00EB3F92">
      <w:pPr>
        <w:adjustRightInd/>
        <w:snapToGrid/>
      </w:pPr>
    </w:p>
    <w:p w:rsidR="00EB3F92" w:rsidRPr="00B14005" w:rsidRDefault="00EB3F92" w:rsidP="00EB3F92">
      <w:pPr>
        <w:adjustRightInd/>
        <w:snapToGrid/>
        <w:rPr>
          <w:b/>
        </w:rPr>
      </w:pPr>
      <w:r>
        <w:rPr>
          <w:b/>
        </w:rPr>
        <w:t xml:space="preserve">Erneuerung </w:t>
      </w:r>
      <w:r w:rsidR="00562B88" w:rsidRPr="00B14005">
        <w:rPr>
          <w:b/>
        </w:rPr>
        <w:t>Münster</w:t>
      </w:r>
      <w:r w:rsidR="00562B88">
        <w:rPr>
          <w:b/>
        </w:rPr>
        <w:t>hügel</w:t>
      </w:r>
      <w:r>
        <w:rPr>
          <w:b/>
        </w:rPr>
        <w:t>:</w:t>
      </w:r>
      <w:r w:rsidRPr="00B14005">
        <w:rPr>
          <w:b/>
        </w:rPr>
        <w:t xml:space="preserve"> Etappe 3</w:t>
      </w:r>
    </w:p>
    <w:p w:rsidR="00EB3F92" w:rsidRDefault="00EB3F92" w:rsidP="00EB3F92">
      <w:pPr>
        <w:adjustRightInd/>
        <w:snapToGrid/>
      </w:pPr>
      <w:r>
        <w:t xml:space="preserve">Tiefbauamt und IWB sanieren die unterirdischen Leitungen, die Strassen- und </w:t>
      </w:r>
      <w:proofErr w:type="spellStart"/>
      <w:r>
        <w:t>Trottoirbeläge</w:t>
      </w:r>
      <w:proofErr w:type="spellEnd"/>
      <w:r>
        <w:t xml:space="preserve"> am Münsterberg, Schlüsselberg und bei der </w:t>
      </w:r>
      <w:proofErr w:type="spellStart"/>
      <w:r>
        <w:t>Stapfelberg</w:t>
      </w:r>
      <w:proofErr w:type="spellEnd"/>
      <w:r>
        <w:t>-Treppe. Die Gassen werden nach dem G</w:t>
      </w:r>
      <w:r>
        <w:t>e</w:t>
      </w:r>
      <w:r w:rsidRPr="00B91F22">
        <w:t>staltungskonzept Innenstadt neu gestaltet. Sie erhalten schmale Asphaltbänder gesäumt von e</w:t>
      </w:r>
      <w:r w:rsidRPr="00B91F22">
        <w:t>i</w:t>
      </w:r>
      <w:r w:rsidRPr="00B91F22">
        <w:t xml:space="preserve">ner Rheinwacken-Pflästerung. Die Arbeiten an den unterirdischen Leitungen </w:t>
      </w:r>
      <w:r w:rsidR="000323D9" w:rsidRPr="00B91F22">
        <w:t>haben 2017 bego</w:t>
      </w:r>
      <w:r w:rsidR="000323D9" w:rsidRPr="00B91F22">
        <w:t>n</w:t>
      </w:r>
      <w:r w:rsidR="000323D9" w:rsidRPr="00B91F22">
        <w:t>nen</w:t>
      </w:r>
      <w:r w:rsidRPr="00B91F22">
        <w:t xml:space="preserve">. Die Pflästerung </w:t>
      </w:r>
      <w:r w:rsidR="00562B88" w:rsidRPr="00B91F22">
        <w:t xml:space="preserve">am Münsterberg </w:t>
      </w:r>
      <w:r w:rsidR="000323D9" w:rsidRPr="00B91F22">
        <w:t>folgt</w:t>
      </w:r>
      <w:r w:rsidRPr="00B91F22">
        <w:t xml:space="preserve"> </w:t>
      </w:r>
      <w:r w:rsidR="00E464C8" w:rsidRPr="00B91F22">
        <w:t>nun im</w:t>
      </w:r>
      <w:r w:rsidR="000323D9" w:rsidRPr="00B91F22">
        <w:t xml:space="preserve"> </w:t>
      </w:r>
      <w:r w:rsidRPr="00B91F22">
        <w:t>2018.</w:t>
      </w:r>
      <w:r w:rsidR="00562B88" w:rsidRPr="00B91F22">
        <w:t xml:space="preserve"> Die Arbeiten am Schlüsselberg werden 2019 abgeschlossen.</w:t>
      </w:r>
    </w:p>
    <w:p w:rsidR="00EB3F92" w:rsidRDefault="00EB3F92" w:rsidP="00EB3F92">
      <w:pPr>
        <w:rPr>
          <w:b/>
        </w:rPr>
      </w:pPr>
    </w:p>
    <w:p w:rsidR="009346DF" w:rsidRDefault="009346DF">
      <w:pPr>
        <w:adjustRightInd/>
        <w:snapToGrid/>
        <w:rPr>
          <w:b/>
        </w:rPr>
      </w:pPr>
      <w:r>
        <w:rPr>
          <w:b/>
        </w:rPr>
        <w:br w:type="page"/>
      </w:r>
    </w:p>
    <w:p w:rsidR="00EB3F92" w:rsidRPr="00B91F22" w:rsidRDefault="00EB3F92" w:rsidP="00EB3F92">
      <w:pPr>
        <w:rPr>
          <w:b/>
        </w:rPr>
      </w:pPr>
      <w:r w:rsidRPr="00B91F22">
        <w:rPr>
          <w:b/>
        </w:rPr>
        <w:lastRenderedPageBreak/>
        <w:t>Erneuerung Wettsteinallee</w:t>
      </w:r>
    </w:p>
    <w:p w:rsidR="00EB3F92" w:rsidRDefault="00EB3F92" w:rsidP="00EB3F92">
      <w:pPr>
        <w:adjustRightInd/>
        <w:snapToGrid/>
      </w:pPr>
      <w:r w:rsidRPr="00B91F22">
        <w:t>Tiefbauamt und IWB sanieren</w:t>
      </w:r>
      <w:r w:rsidR="0053493D" w:rsidRPr="00B91F22">
        <w:t xml:space="preserve"> seit Frühling 2017</w:t>
      </w:r>
      <w:r w:rsidRPr="00B91F22">
        <w:t xml:space="preserve"> die Strasse und die Leitungen der Wettsteinallee zwischen der Rheinfelderstrasse und dem </w:t>
      </w:r>
      <w:proofErr w:type="spellStart"/>
      <w:r w:rsidRPr="00B91F22">
        <w:t>Riehenring</w:t>
      </w:r>
      <w:proofErr w:type="spellEnd"/>
      <w:r w:rsidRPr="00B91F22">
        <w:t>. Die Wettsteinallee erhält eine neue Bau</w:t>
      </w:r>
      <w:r w:rsidRPr="00B91F22">
        <w:t>m</w:t>
      </w:r>
      <w:r w:rsidRPr="00B91F22">
        <w:t xml:space="preserve">reihe. </w:t>
      </w:r>
      <w:r w:rsidR="0053493D" w:rsidRPr="00B91F22">
        <w:t>D</w:t>
      </w:r>
      <w:r w:rsidRPr="00B91F22">
        <w:t>er Abschluss</w:t>
      </w:r>
      <w:r w:rsidR="0053493D" w:rsidRPr="00B91F22">
        <w:t xml:space="preserve"> der Arbeiten</w:t>
      </w:r>
      <w:r w:rsidRPr="00B91F22">
        <w:t xml:space="preserve"> ist im Frühling 2018 vorgesehen.</w:t>
      </w:r>
    </w:p>
    <w:p w:rsidR="006B1117" w:rsidRDefault="006B1117" w:rsidP="00EB3F92">
      <w:pPr>
        <w:adjustRightInd/>
        <w:snapToGrid/>
      </w:pPr>
    </w:p>
    <w:p w:rsidR="006B1117" w:rsidRPr="006B1117" w:rsidRDefault="006B1117" w:rsidP="006B1117">
      <w:pPr>
        <w:adjustRightInd/>
        <w:snapToGrid/>
      </w:pPr>
      <w:r>
        <w:rPr>
          <w:b/>
          <w:bCs/>
        </w:rPr>
        <w:t xml:space="preserve">Erneuerung </w:t>
      </w:r>
      <w:r w:rsidRPr="006B1117">
        <w:rPr>
          <w:b/>
          <w:bCs/>
        </w:rPr>
        <w:t>Rosentalstrasse und</w:t>
      </w:r>
      <w:r>
        <w:rPr>
          <w:b/>
          <w:bCs/>
        </w:rPr>
        <w:t xml:space="preserve"> Tramhaltestellen</w:t>
      </w:r>
      <w:r w:rsidRPr="006B1117">
        <w:rPr>
          <w:b/>
          <w:bCs/>
        </w:rPr>
        <w:t xml:space="preserve"> </w:t>
      </w:r>
      <w:r>
        <w:rPr>
          <w:b/>
          <w:bCs/>
        </w:rPr>
        <w:t>Bad. Bahnhof</w:t>
      </w:r>
    </w:p>
    <w:p w:rsidR="00D573D1" w:rsidRDefault="00D573D1" w:rsidP="00D573D1">
      <w:pPr>
        <w:adjustRightInd/>
        <w:snapToGrid/>
      </w:pPr>
      <w:r>
        <w:t>In der</w:t>
      </w:r>
      <w:r w:rsidRPr="00D573D1">
        <w:t xml:space="preserve"> Rosentalstrasse </w:t>
      </w:r>
      <w:r>
        <w:t xml:space="preserve">müssen Tiefbauamt, BVB und IWB </w:t>
      </w:r>
      <w:r w:rsidRPr="00D573D1">
        <w:t xml:space="preserve">Tramgleise, </w:t>
      </w:r>
      <w:r>
        <w:t>unterirdische Leitungen</w:t>
      </w:r>
      <w:r w:rsidRPr="00D573D1">
        <w:t xml:space="preserve"> und </w:t>
      </w:r>
      <w:r>
        <w:t>der Strassenbelag</w:t>
      </w:r>
      <w:r w:rsidRPr="00D573D1">
        <w:t xml:space="preserve"> sa</w:t>
      </w:r>
      <w:r>
        <w:t>nieren</w:t>
      </w:r>
      <w:r w:rsidRPr="00D573D1">
        <w:t xml:space="preserve">. </w:t>
      </w:r>
      <w:r>
        <w:t>Bei dieser Gelegenheit wird</w:t>
      </w:r>
      <w:r w:rsidRPr="00D573D1">
        <w:t xml:space="preserve"> die Strasse </w:t>
      </w:r>
      <w:r>
        <w:t>für den Fussgängeri</w:t>
      </w:r>
      <w:r>
        <w:t>n</w:t>
      </w:r>
      <w:r>
        <w:t xml:space="preserve">nen und Fussgänger sowie für Velofahrende attraktiver und sicherer gemacht. In der Strasse werden </w:t>
      </w:r>
      <w:r w:rsidRPr="00D573D1">
        <w:t xml:space="preserve">19 </w:t>
      </w:r>
      <w:r>
        <w:t xml:space="preserve">neue </w:t>
      </w:r>
      <w:r w:rsidRPr="00D573D1">
        <w:t xml:space="preserve">Bäume gepflanzt. </w:t>
      </w:r>
      <w:r>
        <w:t>Das Tiefbauamt erhöht bei den Tramhaltestellen am Bad</w:t>
      </w:r>
      <w:r>
        <w:t>i</w:t>
      </w:r>
      <w:r>
        <w:t xml:space="preserve">schen Bahnhof zudem die </w:t>
      </w:r>
      <w:proofErr w:type="spellStart"/>
      <w:r>
        <w:t>Trottoirränder</w:t>
      </w:r>
      <w:proofErr w:type="spellEnd"/>
      <w:r>
        <w:t xml:space="preserve">, so dass Menschen im Rollstuhl oder mit Kinderwagen dort künftig stufenlos ins Tram einsteigen können. </w:t>
      </w:r>
    </w:p>
    <w:p w:rsidR="00D573D1" w:rsidRDefault="00A30F93">
      <w:pPr>
        <w:adjustRightInd/>
        <w:snapToGrid/>
      </w:pPr>
      <w:r w:rsidRPr="00B91F22">
        <w:t xml:space="preserve">Die Erneuerung der Rosentalstrasse beginnt voraussichtlich Mitte 2018 und dauert bis 2019. Während </w:t>
      </w:r>
      <w:r w:rsidR="00EE7419" w:rsidRPr="00B91F22">
        <w:t>mindestens</w:t>
      </w:r>
      <w:r w:rsidRPr="00B91F22">
        <w:t xml:space="preserve"> </w:t>
      </w:r>
      <w:r w:rsidR="00562B88" w:rsidRPr="00B91F22">
        <w:t xml:space="preserve">zwei </w:t>
      </w:r>
      <w:r w:rsidRPr="00B91F22">
        <w:t>Monat</w:t>
      </w:r>
      <w:r w:rsidR="00562B88" w:rsidRPr="00B91F22">
        <w:t>en</w:t>
      </w:r>
      <w:r w:rsidRPr="00B91F22">
        <w:t xml:space="preserve"> im</w:t>
      </w:r>
      <w:r w:rsidR="00ED5CAA" w:rsidRPr="00B91F22">
        <w:t xml:space="preserve"> zweiten Halbjahr</w:t>
      </w:r>
      <w:r w:rsidRPr="00B91F22">
        <w:t xml:space="preserve"> </w:t>
      </w:r>
      <w:r w:rsidR="009E237E" w:rsidRPr="00B91F22">
        <w:t>2</w:t>
      </w:r>
      <w:r w:rsidRPr="00B91F22">
        <w:t>018 wird die Rosentalstrasse für den Tramverkehr gesperrt.</w:t>
      </w:r>
      <w:r>
        <w:t xml:space="preserve"> </w:t>
      </w:r>
    </w:p>
    <w:p w:rsidR="00A30F93" w:rsidRDefault="00A30F93">
      <w:pPr>
        <w:adjustRightInd/>
        <w:snapToGrid/>
        <w:rPr>
          <w:b/>
        </w:rPr>
      </w:pPr>
    </w:p>
    <w:p w:rsidR="00ED5CAA" w:rsidRPr="00B14005" w:rsidRDefault="00ED5CAA" w:rsidP="00ED5CAA">
      <w:pPr>
        <w:adjustRightInd/>
        <w:snapToGrid/>
        <w:rPr>
          <w:b/>
        </w:rPr>
      </w:pPr>
      <w:r w:rsidRPr="00B14005">
        <w:rPr>
          <w:b/>
        </w:rPr>
        <w:t xml:space="preserve">Erneuerung </w:t>
      </w:r>
      <w:proofErr w:type="spellStart"/>
      <w:r w:rsidRPr="00B14005">
        <w:rPr>
          <w:b/>
        </w:rPr>
        <w:t>Kleinhüningerstrasse</w:t>
      </w:r>
      <w:proofErr w:type="spellEnd"/>
    </w:p>
    <w:p w:rsidR="00ED5CAA" w:rsidRDefault="00ED5CAA" w:rsidP="00ED5CAA">
      <w:pPr>
        <w:adjustRightInd/>
        <w:snapToGrid/>
      </w:pPr>
      <w:r w:rsidRPr="00B91F22">
        <w:t xml:space="preserve">In der </w:t>
      </w:r>
      <w:proofErr w:type="spellStart"/>
      <w:r w:rsidRPr="00B91F22">
        <w:t>Kleinhüningerstrasse</w:t>
      </w:r>
      <w:proofErr w:type="spellEnd"/>
      <w:r w:rsidRPr="00B91F22">
        <w:t xml:space="preserve"> haben die BVB 2017 die Tramgleise </w:t>
      </w:r>
      <w:r w:rsidR="002F452C" w:rsidRPr="00B91F22">
        <w:t xml:space="preserve">bereits weitestgehend </w:t>
      </w:r>
      <w:r w:rsidRPr="00B91F22">
        <w:t xml:space="preserve">saniert. </w:t>
      </w:r>
      <w:r w:rsidR="00DD6004" w:rsidRPr="00B91F22">
        <w:t xml:space="preserve">Anfang 2018 </w:t>
      </w:r>
      <w:r w:rsidR="002F452C" w:rsidRPr="00B91F22">
        <w:t>folgt noch ein letztes Gleisstück</w:t>
      </w:r>
      <w:r w:rsidR="00DD6004" w:rsidRPr="00B91F22">
        <w:t xml:space="preserve">. </w:t>
      </w:r>
      <w:r w:rsidRPr="00B91F22">
        <w:t>Die übrigen Bauarbeiten konnten</w:t>
      </w:r>
      <w:r w:rsidR="002F452C" w:rsidRPr="00B91F22">
        <w:t xml:space="preserve"> letztes Jahr</w:t>
      </w:r>
      <w:r w:rsidRPr="00B91F22">
        <w:t xml:space="preserve"> w</w:t>
      </w:r>
      <w:r w:rsidRPr="00B91F22">
        <w:t>e</w:t>
      </w:r>
      <w:r w:rsidRPr="00B91F22">
        <w:t xml:space="preserve">gen einer Einsprache nicht beginnen. </w:t>
      </w:r>
      <w:r w:rsidR="002F452C" w:rsidRPr="00B91F22">
        <w:t>Von 2018 bis 2019</w:t>
      </w:r>
      <w:r w:rsidRPr="00B91F22">
        <w:t xml:space="preserve"> </w:t>
      </w:r>
      <w:r w:rsidR="002F452C" w:rsidRPr="00B91F22">
        <w:t xml:space="preserve">erneuern </w:t>
      </w:r>
      <w:r w:rsidRPr="00B91F22">
        <w:t xml:space="preserve">Tiefbauamt und IWB nun die unterirdischen Leitungen sowie die Strassen- und </w:t>
      </w:r>
      <w:proofErr w:type="spellStart"/>
      <w:r w:rsidRPr="00B91F22">
        <w:t>Trottoirbeläge</w:t>
      </w:r>
      <w:proofErr w:type="spellEnd"/>
      <w:r w:rsidRPr="00B91F22">
        <w:t xml:space="preserve">. Die Tramhaltestellen in der </w:t>
      </w:r>
      <w:proofErr w:type="spellStart"/>
      <w:r w:rsidRPr="00B91F22">
        <w:t>Kleinhüningerstrasse</w:t>
      </w:r>
      <w:proofErr w:type="spellEnd"/>
      <w:r w:rsidRPr="00B91F22">
        <w:t xml:space="preserve"> werden dabei </w:t>
      </w:r>
      <w:r w:rsidR="002F452C" w:rsidRPr="00B91F22">
        <w:t>behindertengerecht umgestaltet.</w:t>
      </w:r>
    </w:p>
    <w:p w:rsidR="00ED5CAA" w:rsidRDefault="00ED5CAA" w:rsidP="006B1117">
      <w:pPr>
        <w:adjustRightInd/>
        <w:snapToGrid/>
      </w:pPr>
    </w:p>
    <w:p w:rsidR="006B1117" w:rsidRPr="002A7577" w:rsidRDefault="002A7577" w:rsidP="006B1117">
      <w:pPr>
        <w:adjustRightInd/>
        <w:snapToGrid/>
        <w:rPr>
          <w:b/>
        </w:rPr>
      </w:pPr>
      <w:r w:rsidRPr="002A7577">
        <w:rPr>
          <w:b/>
        </w:rPr>
        <w:t xml:space="preserve">Erneuerung </w:t>
      </w:r>
      <w:r w:rsidR="006B1117" w:rsidRPr="002A7577">
        <w:rPr>
          <w:b/>
        </w:rPr>
        <w:t>Viertelkreis</w:t>
      </w:r>
      <w:r w:rsidRPr="002A7577">
        <w:rPr>
          <w:b/>
        </w:rPr>
        <w:t xml:space="preserve"> (</w:t>
      </w:r>
      <w:proofErr w:type="spellStart"/>
      <w:r w:rsidRPr="002A7577">
        <w:rPr>
          <w:b/>
        </w:rPr>
        <w:t>Gundeldingerstrasse</w:t>
      </w:r>
      <w:proofErr w:type="spellEnd"/>
      <w:r w:rsidRPr="002A7577">
        <w:rPr>
          <w:b/>
        </w:rPr>
        <w:t xml:space="preserve"> Ost</w:t>
      </w:r>
      <w:r>
        <w:rPr>
          <w:b/>
        </w:rPr>
        <w:t>,</w:t>
      </w:r>
      <w:r w:rsidRPr="002A7577">
        <w:rPr>
          <w:b/>
        </w:rPr>
        <w:t xml:space="preserve"> </w:t>
      </w:r>
      <w:proofErr w:type="spellStart"/>
      <w:r w:rsidRPr="002A7577">
        <w:rPr>
          <w:b/>
        </w:rPr>
        <w:t>Reinacherstrasse</w:t>
      </w:r>
      <w:proofErr w:type="spellEnd"/>
      <w:r w:rsidRPr="002A7577">
        <w:rPr>
          <w:b/>
        </w:rPr>
        <w:t xml:space="preserve"> Mitte)</w:t>
      </w:r>
    </w:p>
    <w:p w:rsidR="007B38A2" w:rsidRDefault="002A7577" w:rsidP="006B1117">
      <w:pPr>
        <w:adjustRightInd/>
        <w:snapToGrid/>
      </w:pPr>
      <w:r>
        <w:t xml:space="preserve">Tiefbauamt, BVB und IWB sanieren die Tramgleise, die unterirdischen Leitungen und </w:t>
      </w:r>
      <w:r w:rsidR="004306F9">
        <w:t>den</w:t>
      </w:r>
      <w:r>
        <w:t xml:space="preserve"> Stra</w:t>
      </w:r>
      <w:r>
        <w:t>s</w:t>
      </w:r>
      <w:r>
        <w:t>se</w:t>
      </w:r>
      <w:r w:rsidR="004306F9">
        <w:t>nbelag</w:t>
      </w:r>
      <w:r>
        <w:t xml:space="preserve"> der </w:t>
      </w:r>
      <w:r w:rsidR="009E237E">
        <w:t xml:space="preserve">östlichen </w:t>
      </w:r>
      <w:proofErr w:type="spellStart"/>
      <w:r>
        <w:t>Gundeldingerstrasse</w:t>
      </w:r>
      <w:proofErr w:type="spellEnd"/>
      <w:r>
        <w:t xml:space="preserve"> sowie der </w:t>
      </w:r>
      <w:proofErr w:type="spellStart"/>
      <w:r>
        <w:t>Reinacherstrasse</w:t>
      </w:r>
      <w:proofErr w:type="spellEnd"/>
      <w:r>
        <w:t xml:space="preserve"> zwischen Bordeaux-Strasse und Jakobsbergerholzweg. </w:t>
      </w:r>
      <w:r w:rsidR="006B1117">
        <w:t xml:space="preserve">Im Zuge der Arbeiten wird </w:t>
      </w:r>
      <w:r>
        <w:t xml:space="preserve">der Viertelkreis </w:t>
      </w:r>
      <w:r w:rsidR="006B1117">
        <w:t>für alle Verkehr</w:t>
      </w:r>
      <w:r w:rsidR="006B1117">
        <w:t>s</w:t>
      </w:r>
      <w:r w:rsidR="006B1117">
        <w:t>teilnehmer aufgewertet.</w:t>
      </w:r>
      <w:r>
        <w:t xml:space="preserve"> Ein mit Bäumen bepflanzter Kreisel soll den Verkehrsfluss verbessern und ermöglicht Autofahrenden </w:t>
      </w:r>
      <w:r w:rsidR="009E237E">
        <w:t>künftig</w:t>
      </w:r>
      <w:r>
        <w:t xml:space="preserve"> das </w:t>
      </w:r>
      <w:r w:rsidR="009E237E">
        <w:t>Abbiegen</w:t>
      </w:r>
      <w:r>
        <w:t xml:space="preserve"> in alle Richtungen. </w:t>
      </w:r>
      <w:r w:rsidR="006B1117">
        <w:t xml:space="preserve">Velofahrende </w:t>
      </w:r>
      <w:r>
        <w:t>können</w:t>
      </w:r>
      <w:r w:rsidR="006B1117">
        <w:t xml:space="preserve"> im </w:t>
      </w:r>
      <w:r w:rsidRPr="00B91F22">
        <w:t>genannten</w:t>
      </w:r>
      <w:r w:rsidR="006B1117" w:rsidRPr="00B91F22">
        <w:t xml:space="preserve"> Abschnitt der </w:t>
      </w:r>
      <w:proofErr w:type="spellStart"/>
      <w:r w:rsidR="006B1117" w:rsidRPr="00B91F22">
        <w:t>Gundeldingerstrasse</w:t>
      </w:r>
      <w:proofErr w:type="spellEnd"/>
      <w:r w:rsidR="006B1117" w:rsidRPr="00B91F22">
        <w:t xml:space="preserve"> neu auch in die Gegenrichtung fahren.</w:t>
      </w:r>
      <w:r w:rsidRPr="00B91F22">
        <w:t xml:space="preserve"> </w:t>
      </w:r>
      <w:r w:rsidR="007B38A2" w:rsidRPr="00B91F22">
        <w:t>Die Baua</w:t>
      </w:r>
      <w:r w:rsidR="007B38A2" w:rsidRPr="00B91F22">
        <w:t>r</w:t>
      </w:r>
      <w:r w:rsidR="007B38A2" w:rsidRPr="00B91F22">
        <w:t xml:space="preserve">beiten sollen Ende 2018 beginnen </w:t>
      </w:r>
      <w:r w:rsidR="00DD6004" w:rsidRPr="00B91F22">
        <w:t>und erfordern eine Tramsperrung mit Busersatz im 2019. Die</w:t>
      </w:r>
      <w:r w:rsidR="00DD6004">
        <w:t xml:space="preserve"> </w:t>
      </w:r>
      <w:r w:rsidR="00792B04">
        <w:t>letzten</w:t>
      </w:r>
      <w:r w:rsidR="00DD6004">
        <w:t xml:space="preserve"> Arbeiten für den Leitungs- und Strassenbau dauern bis ins Frühjahr 2021.</w:t>
      </w:r>
    </w:p>
    <w:p w:rsidR="00ED5CAA" w:rsidRDefault="00ED5CAA" w:rsidP="006B1117">
      <w:pPr>
        <w:adjustRightInd/>
        <w:snapToGrid/>
      </w:pPr>
    </w:p>
    <w:p w:rsidR="00ED5CAA" w:rsidRPr="006B1117" w:rsidRDefault="00ED5CAA" w:rsidP="00ED5CAA">
      <w:pPr>
        <w:adjustRightInd/>
        <w:snapToGrid/>
        <w:rPr>
          <w:b/>
        </w:rPr>
      </w:pPr>
      <w:r w:rsidRPr="006B1117">
        <w:rPr>
          <w:b/>
        </w:rPr>
        <w:t xml:space="preserve">Erneuerung </w:t>
      </w:r>
      <w:proofErr w:type="spellStart"/>
      <w:r w:rsidRPr="006B1117">
        <w:rPr>
          <w:b/>
        </w:rPr>
        <w:t>Zürcherstrasse</w:t>
      </w:r>
      <w:proofErr w:type="spellEnd"/>
    </w:p>
    <w:p w:rsidR="00ED5CAA" w:rsidRDefault="00ED5CAA" w:rsidP="00ED5CAA">
      <w:pPr>
        <w:adjustRightInd/>
        <w:snapToGrid/>
      </w:pPr>
      <w:r w:rsidRPr="00B91F22">
        <w:t xml:space="preserve">Die BVB müssen die Gleise und Fahrleitungen in der </w:t>
      </w:r>
      <w:proofErr w:type="spellStart"/>
      <w:r w:rsidRPr="00B91F22">
        <w:t>Zürcherstrasse</w:t>
      </w:r>
      <w:proofErr w:type="spellEnd"/>
      <w:r w:rsidRPr="00B91F22">
        <w:t xml:space="preserve"> ersetzen. Das Tiefbauamt renoviert</w:t>
      </w:r>
      <w:r w:rsidR="00DD6004" w:rsidRPr="00B91F22">
        <w:t xml:space="preserve"> </w:t>
      </w:r>
      <w:r w:rsidRPr="00B91F22">
        <w:t xml:space="preserve">vorgängig </w:t>
      </w:r>
      <w:r w:rsidR="00DD6004" w:rsidRPr="00B91F22">
        <w:t xml:space="preserve">grabenlos </w:t>
      </w:r>
      <w:r w:rsidRPr="00B91F22">
        <w:t>die Kanalisation</w:t>
      </w:r>
      <w:r w:rsidR="00DD6004" w:rsidRPr="00B91F22">
        <w:t xml:space="preserve"> (</w:t>
      </w:r>
      <w:proofErr w:type="spellStart"/>
      <w:r w:rsidR="00DD6004" w:rsidRPr="00B91F22">
        <w:t>Inliningverfahren</w:t>
      </w:r>
      <w:proofErr w:type="spellEnd"/>
      <w:r w:rsidR="00DD6004" w:rsidRPr="00B91F22">
        <w:t>).</w:t>
      </w:r>
      <w:r w:rsidRPr="00B91F22">
        <w:t xml:space="preserve"> Die Arbeiten sollen in der zwe</w:t>
      </w:r>
      <w:r w:rsidRPr="00B91F22">
        <w:t>i</w:t>
      </w:r>
      <w:r w:rsidRPr="00B91F22">
        <w:t>ten Jahreshälfte 2018 stattfinden</w:t>
      </w:r>
      <w:r w:rsidR="00DD6004" w:rsidRPr="00B91F22">
        <w:t xml:space="preserve"> und erfordern</w:t>
      </w:r>
      <w:r w:rsidR="001677CA" w:rsidRPr="00B91F22">
        <w:t xml:space="preserve"> eine Tramsperrung mit Busersatz</w:t>
      </w:r>
      <w:r w:rsidRPr="00B91F22">
        <w:t xml:space="preserve">. </w:t>
      </w:r>
      <w:r w:rsidR="001677CA" w:rsidRPr="00B91F22">
        <w:t xml:space="preserve">Im Zuge der Gleissanierung wird auch die Tramhaltestelle </w:t>
      </w:r>
      <w:proofErr w:type="spellStart"/>
      <w:r w:rsidR="001677CA" w:rsidRPr="00B91F22">
        <w:t>Waldenburgstrasse</w:t>
      </w:r>
      <w:proofErr w:type="spellEnd"/>
      <w:r w:rsidR="001677CA" w:rsidRPr="00B91F22">
        <w:t xml:space="preserve"> behindertengerecht umgebaut.</w:t>
      </w:r>
      <w:r w:rsidR="001677CA">
        <w:t xml:space="preserve"> </w:t>
      </w:r>
    </w:p>
    <w:sectPr w:rsidR="00ED5CAA" w:rsidSect="00964DFB">
      <w:headerReference w:type="default" r:id="rId12"/>
      <w:footerReference w:type="default" r:id="rId13"/>
      <w:type w:val="continuous"/>
      <w:pgSz w:w="11906" w:h="16838" w:code="9"/>
      <w:pgMar w:top="1474" w:right="1134" w:bottom="1389" w:left="1247"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A5" w:rsidRPr="007F5B43" w:rsidRDefault="00DF1CA5">
      <w:r w:rsidRPr="007F5B43">
        <w:separator/>
      </w:r>
    </w:p>
  </w:endnote>
  <w:endnote w:type="continuationSeparator" w:id="0">
    <w:p w:rsidR="00DF1CA5" w:rsidRPr="007F5B43" w:rsidRDefault="00DF1CA5">
      <w:r w:rsidRPr="007F5B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F97AB0" w:rsidRPr="007F5B43" w:rsidTr="008C7A18">
      <w:tc>
        <w:tcPr>
          <w:tcW w:w="8517" w:type="dxa"/>
          <w:shd w:val="clear" w:color="auto" w:fill="auto"/>
        </w:tcPr>
        <w:p w:rsidR="00F97AB0" w:rsidRPr="007F5B43" w:rsidRDefault="00F97AB0" w:rsidP="00D626B2">
          <w:pPr>
            <w:pStyle w:val="Fuzeile"/>
          </w:pPr>
          <w:bookmarkStart w:id="1" w:name="CustomFieldFooter" w:colFirst="0" w:colLast="0"/>
        </w:p>
      </w:tc>
      <w:tc>
        <w:tcPr>
          <w:tcW w:w="1122" w:type="dxa"/>
          <w:shd w:val="clear" w:color="auto" w:fill="auto"/>
        </w:tcPr>
        <w:p w:rsidR="00F97AB0" w:rsidRPr="007F5B43" w:rsidRDefault="00D626B2" w:rsidP="00785E1E">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EB4ABF" w:rsidRPr="00EB4ABF">
            <w:rPr>
              <w:noProof/>
              <w:lang w:val="de-DE"/>
            </w:rPr>
            <w:t>1</w:t>
          </w:r>
          <w:r w:rsidRPr="00D626B2">
            <w:fldChar w:fldCharType="end"/>
          </w:r>
          <w:r w:rsidRPr="00D626B2">
            <w:rPr>
              <w:lang w:val="de-DE"/>
            </w:rPr>
            <w:t>/</w:t>
          </w:r>
          <w:r w:rsidR="00EB4ABF">
            <w:fldChar w:fldCharType="begin"/>
          </w:r>
          <w:r w:rsidR="00EB4ABF">
            <w:instrText>NUMPAGES  \* Arabic  \* MERGEFORMAT</w:instrText>
          </w:r>
          <w:r w:rsidR="00EB4ABF">
            <w:fldChar w:fldCharType="separate"/>
          </w:r>
          <w:r w:rsidR="00EB4ABF" w:rsidRPr="00EB4ABF">
            <w:rPr>
              <w:noProof/>
              <w:lang w:val="de-DE"/>
            </w:rPr>
            <w:t>2</w:t>
          </w:r>
          <w:r w:rsidR="00EB4ABF">
            <w:rPr>
              <w:noProof/>
              <w:lang w:val="de-DE"/>
            </w:rPr>
            <w:fldChar w:fldCharType="end"/>
          </w:r>
        </w:p>
      </w:tc>
    </w:tr>
    <w:bookmarkEnd w:id="1"/>
  </w:tbl>
  <w:p w:rsidR="00F97AB0" w:rsidRPr="007F5B43" w:rsidRDefault="00F97AB0"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A1168F" w:rsidRPr="007F5B43" w:rsidTr="00046FD8">
      <w:tc>
        <w:tcPr>
          <w:tcW w:w="8517" w:type="dxa"/>
          <w:shd w:val="clear" w:color="auto" w:fill="auto"/>
        </w:tcPr>
        <w:p w:rsidR="00A1168F" w:rsidRPr="007F5B43" w:rsidRDefault="00A1168F" w:rsidP="00A16ED1">
          <w:pPr>
            <w:pStyle w:val="Fuzeile"/>
          </w:pPr>
        </w:p>
      </w:tc>
      <w:tc>
        <w:tcPr>
          <w:tcW w:w="1122" w:type="dxa"/>
          <w:shd w:val="clear" w:color="auto" w:fill="auto"/>
        </w:tcPr>
        <w:p w:rsidR="00A1168F" w:rsidRPr="007F5B43" w:rsidRDefault="00A1168F" w:rsidP="00006A22">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EB4ABF" w:rsidRPr="00EB4ABF">
            <w:rPr>
              <w:noProof/>
              <w:lang w:val="de-DE"/>
            </w:rPr>
            <w:t>2</w:t>
          </w:r>
          <w:r w:rsidRPr="00D626B2">
            <w:fldChar w:fldCharType="end"/>
          </w:r>
          <w:r w:rsidRPr="00D626B2">
            <w:rPr>
              <w:lang w:val="de-DE"/>
            </w:rPr>
            <w:t>/</w:t>
          </w:r>
          <w:r w:rsidR="00EB4ABF">
            <w:fldChar w:fldCharType="begin"/>
          </w:r>
          <w:r w:rsidR="00EB4ABF">
            <w:instrText>NUMPAGES  \* Arabic  \* MERGEFORMAT</w:instrText>
          </w:r>
          <w:r w:rsidR="00EB4ABF">
            <w:fldChar w:fldCharType="separate"/>
          </w:r>
          <w:r w:rsidR="00EB4ABF" w:rsidRPr="00EB4ABF">
            <w:rPr>
              <w:noProof/>
              <w:lang w:val="de-DE"/>
            </w:rPr>
            <w:t>2</w:t>
          </w:r>
          <w:r w:rsidR="00EB4ABF">
            <w:rPr>
              <w:noProof/>
              <w:lang w:val="de-DE"/>
            </w:rPr>
            <w:fldChar w:fldCharType="end"/>
          </w:r>
        </w:p>
      </w:tc>
    </w:tr>
  </w:tbl>
  <w:p w:rsidR="00F97AB0" w:rsidRPr="00A1168F" w:rsidRDefault="00F97AB0" w:rsidP="00A1168F">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A5" w:rsidRPr="007F5B43" w:rsidRDefault="00DF1CA5">
      <w:r w:rsidRPr="007F5B43">
        <w:separator/>
      </w:r>
    </w:p>
  </w:footnote>
  <w:footnote w:type="continuationSeparator" w:id="0">
    <w:p w:rsidR="00DF1CA5" w:rsidRPr="007F5B43" w:rsidRDefault="00DF1CA5">
      <w:r w:rsidRPr="007F5B4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
      <w:gridCol w:w="139"/>
      <w:gridCol w:w="35"/>
      <w:gridCol w:w="162"/>
      <w:gridCol w:w="6124"/>
      <w:gridCol w:w="3543"/>
    </w:tblGrid>
    <w:tr w:rsidR="00230000" w:rsidRPr="007B0070" w:rsidTr="00F107C4">
      <w:trPr>
        <w:trHeight w:hRule="exact" w:val="284"/>
      </w:trPr>
      <w:tc>
        <w:tcPr>
          <w:tcW w:w="7089" w:type="dxa"/>
          <w:gridSpan w:val="5"/>
        </w:tcPr>
        <w:p w:rsidR="00230000" w:rsidRPr="007B0070" w:rsidRDefault="002E19AC" w:rsidP="00B14A83">
          <w:pP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790DADE6" wp14:editId="1CD5437F">
                    <wp:simplePos x="0" y="0"/>
                    <wp:positionH relativeFrom="column">
                      <wp:posOffset>514985</wp:posOffset>
                    </wp:positionH>
                    <wp:positionV relativeFrom="paragraph">
                      <wp:posOffset>151130</wp:posOffset>
                    </wp:positionV>
                    <wp:extent cx="0" cy="673200"/>
                    <wp:effectExtent l="19050" t="19050" r="38100" b="31750"/>
                    <wp:wrapNone/>
                    <wp:docPr id="2" name="Gerade Verbindung 2"/>
                    <wp:cNvGraphicFramePr/>
                    <a:graphic xmlns:a="http://schemas.openxmlformats.org/drawingml/2006/main">
                      <a:graphicData uri="http://schemas.microsoft.com/office/word/2010/wordprocessingShape">
                        <wps:wsp>
                          <wps:cNvCnPr/>
                          <wps:spPr>
                            <a:xfrm>
                              <a:off x="0" y="0"/>
                              <a:ext cx="0" cy="673200"/>
                            </a:xfrm>
                            <a:prstGeom prst="line">
                              <a:avLst/>
                            </a:prstGeom>
                            <a:ln w="17780" cap="sq">
                              <a:solidFill>
                                <a:schemeClr val="tx1">
                                  <a:lumMod val="95000"/>
                                  <a:lumOff val="5000"/>
                                </a:schemeClr>
                              </a:solidFill>
                              <a:beve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5pt,11.9pt" to="40.5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" strokecolor="#0d0d0d [3069]" strokeweight="1.4pt">
                    <v:stroke joinstyle="bevel" endcap="square"/>
                  </v:line>
                </w:pict>
              </mc:Fallback>
            </mc:AlternateContent>
          </w:r>
        </w:p>
      </w:tc>
      <w:tc>
        <w:tcPr>
          <w:tcW w:w="3543" w:type="dxa"/>
          <w:vMerge w:val="restart"/>
        </w:tcPr>
        <w:p w:rsidR="00230000" w:rsidRPr="007B0070" w:rsidRDefault="00230000" w:rsidP="00B14A83">
          <w:pPr>
            <w:rPr>
              <w:rFonts w:cs="Arial"/>
              <w:sz w:val="16"/>
              <w:szCs w:val="16"/>
            </w:rPr>
          </w:pPr>
        </w:p>
      </w:tc>
    </w:tr>
    <w:tr w:rsidR="00230000" w:rsidRPr="007B0070" w:rsidTr="002E19AC">
      <w:trPr>
        <w:trHeight w:val="82"/>
      </w:trPr>
      <w:tc>
        <w:tcPr>
          <w:tcW w:w="629" w:type="dxa"/>
          <w:vMerge w:val="restart"/>
        </w:tcPr>
        <w:p w:rsidR="00230000" w:rsidRPr="007B0070" w:rsidRDefault="00230000" w:rsidP="00B14A83">
          <w:pPr>
            <w:rPr>
              <w:rFonts w:cs="Arial"/>
              <w:sz w:val="16"/>
              <w:szCs w:val="16"/>
            </w:rPr>
          </w:pPr>
        </w:p>
      </w:tc>
      <w:tc>
        <w:tcPr>
          <w:tcW w:w="139" w:type="dxa"/>
          <w:tcBorders>
            <w:left w:val="nil"/>
          </w:tcBorders>
        </w:tcPr>
        <w:p w:rsidR="00230000" w:rsidRPr="007B0070" w:rsidRDefault="00230000" w:rsidP="00B14A83">
          <w:pPr>
            <w:rPr>
              <w:rFonts w:cs="Arial"/>
              <w:sz w:val="16"/>
              <w:szCs w:val="16"/>
            </w:rPr>
          </w:pPr>
        </w:p>
      </w:tc>
      <w:tc>
        <w:tcPr>
          <w:tcW w:w="35" w:type="dxa"/>
          <w:vMerge w:val="restart"/>
        </w:tcPr>
        <w:p w:rsidR="00230000" w:rsidRPr="007B0070" w:rsidRDefault="00230000" w:rsidP="00B14A83">
          <w:pPr>
            <w:rPr>
              <w:rFonts w:cs="Arial"/>
              <w:sz w:val="16"/>
              <w:szCs w:val="16"/>
            </w:rPr>
          </w:pPr>
        </w:p>
      </w:tc>
      <w:tc>
        <w:tcPr>
          <w:tcW w:w="162" w:type="dxa"/>
        </w:tcPr>
        <w:p w:rsidR="00230000" w:rsidRPr="007B0070" w:rsidRDefault="00230000" w:rsidP="00B14A83">
          <w:pPr>
            <w:rPr>
              <w:rFonts w:cs="Arial"/>
              <w:sz w:val="16"/>
              <w:szCs w:val="16"/>
            </w:rPr>
          </w:pPr>
        </w:p>
      </w:tc>
      <w:tc>
        <w:tcPr>
          <w:tcW w:w="6124" w:type="dxa"/>
        </w:tcPr>
        <w:p w:rsidR="00230000" w:rsidRPr="007B0070" w:rsidRDefault="00230000" w:rsidP="00B14A83">
          <w:pPr>
            <w:rPr>
              <w:rFonts w:cs="Arial"/>
              <w:sz w:val="16"/>
              <w:szCs w:val="16"/>
            </w:rPr>
          </w:pPr>
        </w:p>
      </w:tc>
      <w:tc>
        <w:tcPr>
          <w:tcW w:w="3543" w:type="dxa"/>
          <w:vMerge/>
        </w:tcPr>
        <w:p w:rsidR="00230000" w:rsidRPr="007B0070" w:rsidRDefault="00230000" w:rsidP="00B14A83">
          <w:pPr>
            <w:rPr>
              <w:rFonts w:cs="Arial"/>
              <w:sz w:val="16"/>
              <w:szCs w:val="16"/>
            </w:rPr>
          </w:pPr>
        </w:p>
      </w:tc>
    </w:tr>
    <w:tr w:rsidR="00230000" w:rsidRPr="007B0070" w:rsidTr="002E19AC">
      <w:trPr>
        <w:trHeight w:hRule="exact" w:val="28"/>
      </w:trPr>
      <w:tc>
        <w:tcPr>
          <w:tcW w:w="629" w:type="dxa"/>
          <w:vMerge/>
        </w:tcPr>
        <w:p w:rsidR="00230000" w:rsidRPr="007B0070" w:rsidRDefault="00230000" w:rsidP="00B14A83">
          <w:pPr>
            <w:rPr>
              <w:rFonts w:cs="Arial"/>
              <w:sz w:val="16"/>
              <w:szCs w:val="16"/>
            </w:rPr>
          </w:pPr>
        </w:p>
      </w:tc>
      <w:tc>
        <w:tcPr>
          <w:tcW w:w="139" w:type="dxa"/>
          <w:tcBorders>
            <w:left w:val="nil"/>
          </w:tcBorders>
        </w:tcPr>
        <w:p w:rsidR="00230000" w:rsidRPr="007B0070" w:rsidRDefault="00230000" w:rsidP="00B14A83">
          <w:pPr>
            <w:rPr>
              <w:rFonts w:cs="Arial"/>
              <w:sz w:val="16"/>
              <w:szCs w:val="16"/>
            </w:rPr>
          </w:pPr>
        </w:p>
      </w:tc>
      <w:tc>
        <w:tcPr>
          <w:tcW w:w="35" w:type="dxa"/>
          <w:vMerge/>
        </w:tcPr>
        <w:p w:rsidR="00230000" w:rsidRPr="007B0070" w:rsidRDefault="00230000" w:rsidP="00B14A83">
          <w:pPr>
            <w:rPr>
              <w:rFonts w:cs="Arial"/>
              <w:sz w:val="16"/>
              <w:szCs w:val="16"/>
            </w:rPr>
          </w:pPr>
        </w:p>
      </w:tc>
      <w:tc>
        <w:tcPr>
          <w:tcW w:w="162" w:type="dxa"/>
        </w:tcPr>
        <w:p w:rsidR="00230000" w:rsidRPr="007B0070" w:rsidRDefault="00230000" w:rsidP="00B14A83">
          <w:pPr>
            <w:rPr>
              <w:rFonts w:cs="Arial"/>
              <w:sz w:val="16"/>
              <w:szCs w:val="16"/>
            </w:rPr>
          </w:pPr>
        </w:p>
      </w:tc>
      <w:tc>
        <w:tcPr>
          <w:tcW w:w="6124" w:type="dxa"/>
          <w:vMerge w:val="restart"/>
        </w:tcPr>
        <w:p w:rsidR="00230000" w:rsidRPr="007B0070" w:rsidRDefault="00230000" w:rsidP="002E1BD0">
          <w:pPr>
            <w:pStyle w:val="K1BVD"/>
          </w:pPr>
        </w:p>
      </w:tc>
      <w:tc>
        <w:tcPr>
          <w:tcW w:w="3543" w:type="dxa"/>
          <w:vMerge/>
        </w:tcPr>
        <w:p w:rsidR="00230000" w:rsidRDefault="00230000" w:rsidP="002E1BD0">
          <w:pPr>
            <w:pStyle w:val="K1BVD"/>
          </w:pPr>
        </w:p>
      </w:tc>
    </w:tr>
    <w:tr w:rsidR="00230000" w:rsidRPr="007B0070" w:rsidTr="002E19AC">
      <w:tc>
        <w:tcPr>
          <w:tcW w:w="629" w:type="dxa"/>
          <w:vMerge w:val="restart"/>
        </w:tcPr>
        <w:p w:rsidR="00230000" w:rsidRPr="007B0070" w:rsidRDefault="00230000" w:rsidP="00B14A83">
          <w:pPr>
            <w:jc w:val="right"/>
            <w:rPr>
              <w:rFonts w:cs="Arial"/>
              <w:sz w:val="16"/>
              <w:szCs w:val="16"/>
            </w:rPr>
          </w:pPr>
          <w:r w:rsidRPr="007B0070">
            <w:rPr>
              <w:rFonts w:cs="Arial"/>
              <w:noProof/>
              <w:sz w:val="16"/>
              <w:szCs w:val="16"/>
            </w:rPr>
            <w:drawing>
              <wp:inline distT="0" distB="0" distL="0" distR="0" wp14:anchorId="3C8B2B0A" wp14:editId="41FEF88C">
                <wp:extent cx="259200" cy="396000"/>
                <wp:effectExtent l="0" t="0" r="7620" b="444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slersta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00" cy="396000"/>
                        </a:xfrm>
                        <a:prstGeom prst="rect">
                          <a:avLst/>
                        </a:prstGeom>
                      </pic:spPr>
                    </pic:pic>
                  </a:graphicData>
                </a:graphic>
              </wp:inline>
            </w:drawing>
          </w:r>
        </w:p>
      </w:tc>
      <w:tc>
        <w:tcPr>
          <w:tcW w:w="139" w:type="dxa"/>
          <w:tcBorders>
            <w:left w:val="nil"/>
          </w:tcBorders>
        </w:tcPr>
        <w:p w:rsidR="00230000" w:rsidRPr="007B0070" w:rsidRDefault="00230000" w:rsidP="00B14A83">
          <w:pPr>
            <w:rPr>
              <w:rFonts w:cs="Arial"/>
              <w:sz w:val="16"/>
              <w:szCs w:val="16"/>
            </w:rPr>
          </w:pPr>
        </w:p>
      </w:tc>
      <w:tc>
        <w:tcPr>
          <w:tcW w:w="35" w:type="dxa"/>
        </w:tcPr>
        <w:p w:rsidR="00230000" w:rsidRPr="007B0070" w:rsidRDefault="00230000" w:rsidP="00B14A83">
          <w:pPr>
            <w:rPr>
              <w:rFonts w:cs="Arial"/>
              <w:sz w:val="16"/>
              <w:szCs w:val="16"/>
            </w:rPr>
          </w:pPr>
        </w:p>
      </w:tc>
      <w:tc>
        <w:tcPr>
          <w:tcW w:w="162" w:type="dxa"/>
        </w:tcPr>
        <w:p w:rsidR="00230000" w:rsidRPr="007B0070" w:rsidRDefault="00230000" w:rsidP="00B14A83">
          <w:pPr>
            <w:rPr>
              <w:rFonts w:cs="Arial"/>
              <w:sz w:val="16"/>
              <w:szCs w:val="16"/>
            </w:rPr>
          </w:pPr>
        </w:p>
      </w:tc>
      <w:tc>
        <w:tcPr>
          <w:tcW w:w="6124" w:type="dxa"/>
          <w:vMerge/>
        </w:tcPr>
        <w:p w:rsidR="00230000" w:rsidRPr="007B0070" w:rsidRDefault="00230000" w:rsidP="007B372C">
          <w:pPr>
            <w:pStyle w:val="K1BVD"/>
          </w:pPr>
        </w:p>
      </w:tc>
      <w:tc>
        <w:tcPr>
          <w:tcW w:w="3543" w:type="dxa"/>
          <w:vMerge/>
        </w:tcPr>
        <w:p w:rsidR="00230000" w:rsidRPr="007B0070" w:rsidRDefault="00230000" w:rsidP="007B372C">
          <w:pPr>
            <w:pStyle w:val="K1BVD"/>
          </w:pPr>
        </w:p>
      </w:tc>
    </w:tr>
    <w:tr w:rsidR="00230000" w:rsidRPr="007B0070" w:rsidTr="002E19AC">
      <w:trPr>
        <w:trHeight w:val="113"/>
      </w:trPr>
      <w:tc>
        <w:tcPr>
          <w:tcW w:w="629" w:type="dxa"/>
          <w:vMerge/>
        </w:tcPr>
        <w:p w:rsidR="00230000" w:rsidRPr="007B0070" w:rsidRDefault="00230000" w:rsidP="00B14A83">
          <w:pPr>
            <w:rPr>
              <w:rFonts w:cs="Arial"/>
              <w:sz w:val="16"/>
              <w:szCs w:val="16"/>
            </w:rPr>
          </w:pPr>
        </w:p>
      </w:tc>
      <w:tc>
        <w:tcPr>
          <w:tcW w:w="139" w:type="dxa"/>
          <w:tcBorders>
            <w:left w:val="nil"/>
          </w:tcBorders>
        </w:tcPr>
        <w:p w:rsidR="00230000" w:rsidRPr="007B0070" w:rsidRDefault="00230000" w:rsidP="00B14A83">
          <w:pPr>
            <w:rPr>
              <w:rFonts w:cs="Arial"/>
              <w:sz w:val="16"/>
              <w:szCs w:val="16"/>
            </w:rPr>
          </w:pPr>
        </w:p>
      </w:tc>
      <w:tc>
        <w:tcPr>
          <w:tcW w:w="35" w:type="dxa"/>
        </w:tcPr>
        <w:p w:rsidR="00230000" w:rsidRPr="007B0070" w:rsidRDefault="00230000" w:rsidP="00B14A83">
          <w:pPr>
            <w:rPr>
              <w:rFonts w:cs="Arial"/>
              <w:sz w:val="6"/>
              <w:szCs w:val="6"/>
            </w:rPr>
          </w:pPr>
        </w:p>
      </w:tc>
      <w:tc>
        <w:tcPr>
          <w:tcW w:w="162" w:type="dxa"/>
        </w:tcPr>
        <w:p w:rsidR="00230000" w:rsidRPr="007B0070" w:rsidRDefault="00230000" w:rsidP="00B14A83">
          <w:pPr>
            <w:rPr>
              <w:rFonts w:cs="Arial"/>
              <w:sz w:val="6"/>
              <w:szCs w:val="6"/>
            </w:rPr>
          </w:pPr>
        </w:p>
      </w:tc>
      <w:tc>
        <w:tcPr>
          <w:tcW w:w="6124" w:type="dxa"/>
        </w:tcPr>
        <w:p w:rsidR="00230000" w:rsidRPr="007B0070" w:rsidRDefault="00230000" w:rsidP="00B14A83">
          <w:pPr>
            <w:rPr>
              <w:rFonts w:cs="Arial"/>
              <w:sz w:val="6"/>
              <w:szCs w:val="6"/>
            </w:rPr>
          </w:pPr>
        </w:p>
      </w:tc>
      <w:tc>
        <w:tcPr>
          <w:tcW w:w="3543" w:type="dxa"/>
          <w:vMerge/>
        </w:tcPr>
        <w:p w:rsidR="00230000" w:rsidRPr="007B0070" w:rsidRDefault="00230000" w:rsidP="00B14A83">
          <w:pPr>
            <w:rPr>
              <w:rFonts w:cs="Arial"/>
              <w:sz w:val="6"/>
              <w:szCs w:val="6"/>
            </w:rPr>
          </w:pPr>
        </w:p>
      </w:tc>
    </w:tr>
    <w:tr w:rsidR="00230000" w:rsidRPr="007B0070" w:rsidTr="002E19AC">
      <w:tc>
        <w:tcPr>
          <w:tcW w:w="629" w:type="dxa"/>
          <w:vMerge/>
        </w:tcPr>
        <w:p w:rsidR="00230000" w:rsidRPr="007B0070" w:rsidRDefault="00230000" w:rsidP="00B14A83">
          <w:pPr>
            <w:rPr>
              <w:rFonts w:cs="Arial"/>
              <w:sz w:val="16"/>
              <w:szCs w:val="16"/>
            </w:rPr>
          </w:pPr>
        </w:p>
      </w:tc>
      <w:tc>
        <w:tcPr>
          <w:tcW w:w="139" w:type="dxa"/>
          <w:tcBorders>
            <w:left w:val="nil"/>
          </w:tcBorders>
        </w:tcPr>
        <w:p w:rsidR="00230000" w:rsidRPr="007B0070" w:rsidRDefault="00230000" w:rsidP="00B14A83">
          <w:pPr>
            <w:rPr>
              <w:rFonts w:cs="Arial"/>
              <w:sz w:val="16"/>
              <w:szCs w:val="16"/>
            </w:rPr>
          </w:pPr>
        </w:p>
      </w:tc>
      <w:tc>
        <w:tcPr>
          <w:tcW w:w="35" w:type="dxa"/>
        </w:tcPr>
        <w:p w:rsidR="00230000" w:rsidRPr="007B0070" w:rsidRDefault="00230000" w:rsidP="00B14A83">
          <w:pPr>
            <w:rPr>
              <w:rFonts w:cs="Arial"/>
              <w:sz w:val="16"/>
              <w:szCs w:val="16"/>
            </w:rPr>
          </w:pPr>
        </w:p>
      </w:tc>
      <w:tc>
        <w:tcPr>
          <w:tcW w:w="162" w:type="dxa"/>
        </w:tcPr>
        <w:p w:rsidR="00230000" w:rsidRPr="007B0070" w:rsidRDefault="00230000" w:rsidP="00B14A83">
          <w:pPr>
            <w:rPr>
              <w:rFonts w:cs="Arial"/>
              <w:sz w:val="16"/>
              <w:szCs w:val="16"/>
            </w:rPr>
          </w:pPr>
        </w:p>
      </w:tc>
      <w:tc>
        <w:tcPr>
          <w:tcW w:w="6124" w:type="dxa"/>
          <w:vAlign w:val="bottom"/>
        </w:tcPr>
        <w:p w:rsidR="00230000" w:rsidRPr="00610E8B" w:rsidRDefault="008615BC" w:rsidP="008615BC">
          <w:pPr>
            <w:pStyle w:val="K1DSTDienststelle"/>
          </w:pPr>
          <w:r>
            <w:t>Bau- und Verkehrsdepartement des Kantons Basel-Stadt</w:t>
          </w:r>
        </w:p>
      </w:tc>
      <w:tc>
        <w:tcPr>
          <w:tcW w:w="3543" w:type="dxa"/>
          <w:vMerge/>
        </w:tcPr>
        <w:p w:rsidR="00230000" w:rsidRPr="00095971" w:rsidRDefault="00230000" w:rsidP="002E1BD0">
          <w:pPr>
            <w:pStyle w:val="K1DSTDienststelle"/>
          </w:pPr>
        </w:p>
      </w:tc>
    </w:tr>
    <w:tr w:rsidR="00230000" w:rsidRPr="007B0070" w:rsidTr="002E19AC">
      <w:tc>
        <w:tcPr>
          <w:tcW w:w="629" w:type="dxa"/>
          <w:vMerge w:val="restart"/>
        </w:tcPr>
        <w:p w:rsidR="00230000" w:rsidRPr="007B0070" w:rsidRDefault="00230000" w:rsidP="00B14A83">
          <w:pPr>
            <w:rPr>
              <w:rFonts w:cs="Arial"/>
              <w:sz w:val="16"/>
              <w:szCs w:val="16"/>
            </w:rPr>
          </w:pPr>
        </w:p>
      </w:tc>
      <w:tc>
        <w:tcPr>
          <w:tcW w:w="139" w:type="dxa"/>
        </w:tcPr>
        <w:p w:rsidR="00230000" w:rsidRPr="007B0070" w:rsidRDefault="00230000" w:rsidP="00B14A83">
          <w:pPr>
            <w:rPr>
              <w:rFonts w:cs="Arial"/>
              <w:sz w:val="16"/>
              <w:szCs w:val="16"/>
            </w:rPr>
          </w:pPr>
        </w:p>
      </w:tc>
      <w:tc>
        <w:tcPr>
          <w:tcW w:w="35" w:type="dxa"/>
        </w:tcPr>
        <w:p w:rsidR="00230000" w:rsidRPr="007B0070" w:rsidRDefault="00230000" w:rsidP="00B14A83">
          <w:pPr>
            <w:rPr>
              <w:rFonts w:cs="Arial"/>
              <w:sz w:val="16"/>
              <w:szCs w:val="16"/>
            </w:rPr>
          </w:pPr>
        </w:p>
      </w:tc>
      <w:tc>
        <w:tcPr>
          <w:tcW w:w="162" w:type="dxa"/>
        </w:tcPr>
        <w:p w:rsidR="00230000" w:rsidRPr="007B0070" w:rsidRDefault="00230000" w:rsidP="00B14A83">
          <w:pPr>
            <w:rPr>
              <w:rFonts w:cs="Arial"/>
              <w:sz w:val="16"/>
              <w:szCs w:val="16"/>
            </w:rPr>
          </w:pPr>
        </w:p>
      </w:tc>
      <w:tc>
        <w:tcPr>
          <w:tcW w:w="6124" w:type="dxa"/>
        </w:tcPr>
        <w:p w:rsidR="00230000" w:rsidRPr="007B0070" w:rsidRDefault="00230000" w:rsidP="00B14A83">
          <w:pPr>
            <w:rPr>
              <w:rFonts w:cs="Arial"/>
              <w:sz w:val="16"/>
              <w:szCs w:val="16"/>
            </w:rPr>
          </w:pPr>
        </w:p>
      </w:tc>
      <w:tc>
        <w:tcPr>
          <w:tcW w:w="3543" w:type="dxa"/>
          <w:vMerge/>
        </w:tcPr>
        <w:p w:rsidR="00230000" w:rsidRPr="007B0070" w:rsidRDefault="00230000" w:rsidP="00B14A83">
          <w:pPr>
            <w:rPr>
              <w:rFonts w:cs="Arial"/>
              <w:sz w:val="16"/>
              <w:szCs w:val="16"/>
            </w:rPr>
          </w:pPr>
        </w:p>
      </w:tc>
    </w:tr>
    <w:tr w:rsidR="00230000" w:rsidRPr="007B0070" w:rsidTr="009F2C8E">
      <w:trPr>
        <w:trHeight w:hRule="exact" w:val="113"/>
      </w:trPr>
      <w:tc>
        <w:tcPr>
          <w:tcW w:w="629" w:type="dxa"/>
          <w:vMerge/>
        </w:tcPr>
        <w:p w:rsidR="00230000" w:rsidRPr="007B0070" w:rsidRDefault="00230000" w:rsidP="00B14A83">
          <w:pPr>
            <w:rPr>
              <w:rFonts w:cs="Arial"/>
              <w:sz w:val="16"/>
              <w:szCs w:val="16"/>
            </w:rPr>
          </w:pPr>
        </w:p>
      </w:tc>
      <w:tc>
        <w:tcPr>
          <w:tcW w:w="139" w:type="dxa"/>
        </w:tcPr>
        <w:p w:rsidR="00230000" w:rsidRPr="007B0070" w:rsidRDefault="00230000" w:rsidP="00B14A83">
          <w:pPr>
            <w:rPr>
              <w:rFonts w:cs="Arial"/>
              <w:sz w:val="16"/>
              <w:szCs w:val="16"/>
            </w:rPr>
          </w:pPr>
        </w:p>
      </w:tc>
      <w:tc>
        <w:tcPr>
          <w:tcW w:w="6321" w:type="dxa"/>
          <w:gridSpan w:val="3"/>
        </w:tcPr>
        <w:p w:rsidR="00230000" w:rsidRPr="007B0070" w:rsidRDefault="00230000" w:rsidP="00B14A83">
          <w:pPr>
            <w:rPr>
              <w:rFonts w:cs="Arial"/>
              <w:sz w:val="16"/>
              <w:szCs w:val="16"/>
            </w:rPr>
          </w:pPr>
        </w:p>
      </w:tc>
      <w:tc>
        <w:tcPr>
          <w:tcW w:w="3543" w:type="dxa"/>
          <w:vMerge/>
        </w:tcPr>
        <w:p w:rsidR="00230000" w:rsidRPr="007B0070" w:rsidRDefault="00230000" w:rsidP="00B14A83">
          <w:pPr>
            <w:rPr>
              <w:rFonts w:cs="Arial"/>
              <w:sz w:val="16"/>
              <w:szCs w:val="16"/>
            </w:rPr>
          </w:pPr>
        </w:p>
      </w:tc>
    </w:tr>
    <w:tr w:rsidR="00230000" w:rsidRPr="007B0070" w:rsidTr="00FF1662">
      <w:trPr>
        <w:trHeight w:val="368"/>
      </w:trPr>
      <w:tc>
        <w:tcPr>
          <w:tcW w:w="629" w:type="dxa"/>
          <w:vMerge/>
        </w:tcPr>
        <w:p w:rsidR="00230000" w:rsidRPr="007B0070" w:rsidRDefault="00230000" w:rsidP="00B14A83">
          <w:pPr>
            <w:rPr>
              <w:rFonts w:cs="Arial"/>
              <w:sz w:val="16"/>
              <w:szCs w:val="16"/>
            </w:rPr>
          </w:pPr>
        </w:p>
      </w:tc>
      <w:tc>
        <w:tcPr>
          <w:tcW w:w="139" w:type="dxa"/>
        </w:tcPr>
        <w:p w:rsidR="00230000" w:rsidRPr="007B0070" w:rsidRDefault="00230000" w:rsidP="00B14A83">
          <w:pPr>
            <w:rPr>
              <w:rFonts w:cs="Arial"/>
              <w:sz w:val="16"/>
              <w:szCs w:val="16"/>
            </w:rPr>
          </w:pPr>
        </w:p>
      </w:tc>
      <w:tc>
        <w:tcPr>
          <w:tcW w:w="6321" w:type="dxa"/>
          <w:gridSpan w:val="3"/>
        </w:tcPr>
        <w:p w:rsidR="00230000" w:rsidRPr="007B0070" w:rsidRDefault="00230000" w:rsidP="008615BC">
          <w:pPr>
            <w:pStyle w:val="K1ABTUUnterabteilung"/>
            <w:numPr>
              <w:ilvl w:val="0"/>
              <w:numId w:val="0"/>
            </w:numPr>
            <w:ind w:left="360"/>
          </w:pPr>
        </w:p>
      </w:tc>
      <w:tc>
        <w:tcPr>
          <w:tcW w:w="3543" w:type="dxa"/>
          <w:vMerge/>
        </w:tcPr>
        <w:p w:rsidR="00230000" w:rsidRPr="00095971" w:rsidRDefault="00230000" w:rsidP="009F2C8E">
          <w:pPr>
            <w:pStyle w:val="K1ABT1AbteilungmitUnterabteilung"/>
            <w:numPr>
              <w:ilvl w:val="0"/>
              <w:numId w:val="0"/>
            </w:numPr>
            <w:ind w:left="360" w:hanging="360"/>
          </w:pPr>
        </w:p>
      </w:tc>
    </w:tr>
    <w:tr w:rsidR="00230000" w:rsidRPr="007B0070" w:rsidTr="00F107C4">
      <w:tc>
        <w:tcPr>
          <w:tcW w:w="629" w:type="dxa"/>
          <w:vMerge/>
        </w:tcPr>
        <w:p w:rsidR="00230000" w:rsidRPr="007B0070" w:rsidRDefault="00230000" w:rsidP="00B14A83">
          <w:pPr>
            <w:rPr>
              <w:rFonts w:cs="Arial"/>
              <w:sz w:val="16"/>
              <w:szCs w:val="16"/>
            </w:rPr>
          </w:pPr>
        </w:p>
      </w:tc>
      <w:tc>
        <w:tcPr>
          <w:tcW w:w="139" w:type="dxa"/>
        </w:tcPr>
        <w:p w:rsidR="00230000" w:rsidRPr="007B0070" w:rsidRDefault="00230000" w:rsidP="00B14A83">
          <w:pPr>
            <w:rPr>
              <w:rFonts w:cs="Arial"/>
              <w:sz w:val="16"/>
              <w:szCs w:val="16"/>
            </w:rPr>
          </w:pPr>
        </w:p>
      </w:tc>
      <w:tc>
        <w:tcPr>
          <w:tcW w:w="6321" w:type="dxa"/>
          <w:gridSpan w:val="3"/>
        </w:tcPr>
        <w:p w:rsidR="00230000" w:rsidRPr="007B0070" w:rsidRDefault="00230000" w:rsidP="00B14A83">
          <w:pPr>
            <w:rPr>
              <w:rFonts w:cs="Arial"/>
              <w:sz w:val="16"/>
              <w:szCs w:val="16"/>
            </w:rPr>
          </w:pPr>
        </w:p>
      </w:tc>
      <w:tc>
        <w:tcPr>
          <w:tcW w:w="3543" w:type="dxa"/>
          <w:vMerge/>
        </w:tcPr>
        <w:p w:rsidR="00230000" w:rsidRPr="007B0070" w:rsidRDefault="00230000" w:rsidP="00B14A83">
          <w:pPr>
            <w:rPr>
              <w:rFonts w:cs="Arial"/>
              <w:sz w:val="16"/>
              <w:szCs w:val="16"/>
            </w:rPr>
          </w:pPr>
        </w:p>
      </w:tc>
    </w:tr>
  </w:tbl>
  <w:p w:rsidR="00964DFB" w:rsidRPr="007F5B43" w:rsidRDefault="00964DFB" w:rsidP="00750F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357CC" w:rsidTr="00421750">
      <w:trPr>
        <w:trHeight w:hRule="exact" w:val="510"/>
      </w:trPr>
      <w:tc>
        <w:tcPr>
          <w:tcW w:w="9665" w:type="dxa"/>
        </w:tcPr>
        <w:p w:rsidR="001357CC" w:rsidRDefault="001357CC" w:rsidP="008A2039">
          <w:pPr>
            <w:pStyle w:val="Kopfzeile1Folgeseite"/>
          </w:pPr>
        </w:p>
      </w:tc>
    </w:tr>
    <w:tr w:rsidR="001357CC" w:rsidTr="001357CC">
      <w:tc>
        <w:tcPr>
          <w:tcW w:w="9665" w:type="dxa"/>
        </w:tcPr>
        <w:p w:rsidR="001357CC" w:rsidRDefault="001357CC" w:rsidP="000D775E">
          <w:pPr>
            <w:pStyle w:val="KnBVD"/>
          </w:pPr>
          <w:r>
            <w:t>Bau- und Verkehrsdep</w:t>
          </w:r>
          <w:r w:rsidRPr="00095971">
            <w:t>artement des Kantons Basel-Stadt</w:t>
          </w:r>
        </w:p>
      </w:tc>
    </w:tr>
    <w:tr w:rsidR="001357CC" w:rsidTr="001357CC">
      <w:tc>
        <w:tcPr>
          <w:tcW w:w="9665" w:type="dxa"/>
        </w:tcPr>
        <w:p w:rsidR="001357CC" w:rsidRPr="001357CC" w:rsidRDefault="001357CC" w:rsidP="000D775E">
          <w:pPr>
            <w:pStyle w:val="KnDSTDienststelle"/>
          </w:pPr>
        </w:p>
      </w:tc>
    </w:tr>
  </w:tbl>
  <w:p w:rsidR="00F97AB0" w:rsidRPr="00A1168F" w:rsidRDefault="00F97AB0" w:rsidP="008A2039">
    <w:pPr>
      <w:pStyle w:val="Kopfzeile1Folgesei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1F72D7DA"/>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B94403"/>
    <w:multiLevelType w:val="multilevel"/>
    <w:tmpl w:val="3410D7D8"/>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228D3C88"/>
    <w:multiLevelType w:val="hybridMultilevel"/>
    <w:tmpl w:val="4AF4F1FC"/>
    <w:lvl w:ilvl="0" w:tplc="4BE86C8E">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nsid w:val="2D141CFF"/>
    <w:multiLevelType w:val="hybridMultilevel"/>
    <w:tmpl w:val="EBB05142"/>
    <w:lvl w:ilvl="0" w:tplc="9476FA10">
      <w:start w:val="1"/>
      <w:numFmt w:val="bullet"/>
      <w:pStyle w:val="K1ABT1AbteilungmitUnterabteilung"/>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7">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4CD83DF9"/>
    <w:multiLevelType w:val="hybridMultilevel"/>
    <w:tmpl w:val="B24C917A"/>
    <w:lvl w:ilvl="0" w:tplc="7E9211B0">
      <w:start w:val="1"/>
      <w:numFmt w:val="bullet"/>
      <w:pStyle w:val="K1ABTUUnter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nsid w:val="7F326723"/>
    <w:multiLevelType w:val="multilevel"/>
    <w:tmpl w:val="144E51E4"/>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2">
    <w:nsid w:val="7F720AC2"/>
    <w:multiLevelType w:val="hybridMultilevel"/>
    <w:tmpl w:val="C246ABA8"/>
    <w:lvl w:ilvl="0" w:tplc="FF38C9DE">
      <w:start w:val="1"/>
      <w:numFmt w:val="bullet"/>
      <w:pStyle w:val="HBABS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
  </w:num>
  <w:num w:numId="5">
    <w:abstractNumId w:val="9"/>
  </w:num>
  <w:num w:numId="6">
    <w:abstractNumId w:val="0"/>
  </w:num>
  <w:num w:numId="7">
    <w:abstractNumId w:val="7"/>
  </w:num>
  <w:num w:numId="8">
    <w:abstractNumId w:val="2"/>
  </w:num>
  <w:num w:numId="9">
    <w:abstractNumId w:val="12"/>
  </w:num>
  <w:num w:numId="10">
    <w:abstractNumId w:val="5"/>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lt;empty/&gt;"/>
    <w:docVar w:name="Date.Format.Long" w:val="1. Juli 2015"/>
    <w:docVar w:name="Date.Format.Long.dateValue" w:val="42186"/>
    <w:docVar w:name="OawAttachedTemplate" w:val="Brief nur Departement.owt"/>
    <w:docVar w:name="OawBuiltInDocProps" w:val="&lt;OawBuiltInDocProps&gt;&lt;default profileUID=&quot;0&quot;&gt;&lt;word&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3 (4.3.3102)"/>
    <w:docVar w:name="OawCreatedWithProjectID" w:val="bsch"/>
    <w:docVar w:name="OawCreatedWithProjectVersion" w:val="17"/>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Name|Title|Function|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Name&quot; field=&quot;Name&quot;/&gt;&lt;OawDocProperty name=&quot;Contactperson2.Title&quot; field=&quot;Title&quot;/&gt;&lt;OawDocProperty name=&quot;Contactperson2.Function&quot; field=&quot;Function&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DocProps&gt;&lt;DocProp UID=&quot;2012091216321271208736&quot; EntryUID=&quot;2006092210110548021224&quot;&gt;&lt;Field Name=&quot;IDName&quot; Value=&quot;Bau- und Verkehrsdepartement&quot;/&gt;&lt;Field Name=&quot;NominationCanton&quot; Value=&quot;Kanton Basel-Stadt&quot;/&gt;&lt;Field Name=&quot;DepartmentNominationCanton&quot; Value=&quot;Bau- und Verkehrsdepartement des Kantons Basel-Stadt&quot;/&gt;&lt;Field Name=&quot;Telefon&quot; Value=&quot;+41 61 267 91 58&quot;/&gt;&lt;Field Name=&quot;Fax&quot; Value=&quot;+41 61 267 91 50&quot;/&gt;&lt;Field Name=&quot;Email&quot; Value=&quot;bvdgs@bs.ch&quot;/&gt;&lt;Field Name=&quot;City&quot; Value=&quot;Basel&quot;/&gt;&lt;Field Name=&quot;WdA4LogoBlackWhitePortrait&quot; Value=&quot;%Logos%\Wd_A4_Portrait_bw_bsch.2100.490.wmf&quot;/&gt;&lt;Field Name=&quot;Address1&quot; Value=&quot;Münsterplatz 11&quot;/&gt;&lt;Field Name=&quot;Address2&quot; Value=&quot;CH-4001 Basel&quot;/&gt;&lt;Field Name=&quot;Address3&quot; Value=&quot;&quot;/&gt;&lt;Field Name=&quot;Internet&quot; Value=&quot;www.bvd.bs.ch&quot;/&gt;&lt;Field Name=&quot;WdA4LogoBlackWhiteQuer&quot; Value=&quot;%Logos%\Wd_A4_Landscape_bw_bsch.2970.490.wmf&quot;/&gt;&lt;Field Name=&quot;Department&quot; Value=&quot;Bau- und Verkehrsdepartement&quot;/&gt;&lt;Field Name=&quot;Data_UID&quot; Value=&quot;2006092210110548021224&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10707574530893735&quot;&gt;&lt;Field Name=&quot;IDName&quot; Value=&quot;Sascha Frei&quot;/&gt;&lt;Field Name=&quot;Name&quot; Value=&quot;Sascha Frei&quot;/&gt;&lt;Field Name=&quot;Title&quot; Value=&quot;&quot;/&gt;&lt;Field Name=&quot;Function&quot; Value=&quot;Leiter Informatik&quot;/&gt;&lt;Field Name=&quot;Unit&quot; Value=&quot;Generalsekretariat&quot;/&gt;&lt;Field Name=&quot;Department&quot; Value=&quot;Finanzen und Informatik&quot;/&gt;&lt;Field Name=&quot;Subdepartment&quot; Value=&quot;Informatik&quot;/&gt;&lt;Field Name=&quot;Office&quot; Value=&quot;&quot;/&gt;&lt;Field Name=&quot;DirectPhone&quot; Value=&quot;+41 61 267 91 06&quot;/&gt;&lt;Field Name=&quot;DirectFax&quot; Value=&quot;&quot;/&gt;&lt;Field Name=&quot;Mobile&quot; Value=&quot;&quot;/&gt;&lt;Field Name=&quot;EMail&quot; Value=&quot;sascha.frei@bs.ch&quot;/&gt;&lt;Field Name=&quot;Address1&quot; Value=&quot;Münsterplatz 11&quot;/&gt;&lt;Field Name=&quot;Address2&quot; Value=&quot;CH-4001 Basel&quot;/&gt;&lt;Field Name=&quot;Website&quot; Value=&quot;www.bvd.bs.ch&quot;/&gt;&lt;Field Name=&quot;Address3&quot; Value=&quot;&quot;/&gt;&lt;Field Name=&quot;Data_UID&quot; Value=&quot;2013010707574530893735&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Express&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Empfänger-Adresse&amp;#xA;Strasse&amp;#xA;4000 Basel&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xpress%vbCrLf%&amp;lt;/Text&amp;gt;&amp;lt;Text Style=&amp;quot;zOawRecipient&amp;quot;&amp;gt;Empfänger-Adresse&amp;#xA;Strasse&amp;#xA;4000 Basel&amp;lt;/Text&amp;gt;&quot;/&gt;&lt;Field Name=&quot;CompleteAddressImported&quot; Value=&quot;&quot;/&gt;&lt;/DocProp&gt;&lt;DocProp UID=&quot;2004112217333376588294&quot; EntryUID=&quot;2004123010144120300001&quot;&gt;&lt;Field UID=&quot;2012121007400096444393&quot; Name=&quot;Geschaeftsnr&quot; Value=&quot;&amp;lt;Geschäftsnummer&amp;gt;&quot;/&gt;&lt;Field UID=&quot;2004111209284731179378&quot; Name=&quot;Enclosures&quot; Value=&quot;&amp;lt;Beilagen ...&amp;gt;&quot;/&gt;&lt;Field UID=&quot;2012121008044016071407&quot; Name=&quot;CopyTo&quot; Value=&quot;&amp;lt;Kopie an ...&amp;gt;&quot;/&gt;&lt;Field UID=&quot;2004112217261556206966&quot; Name=&quot;Footer&quot; Value=&quot;&amp;lt;Fusszeile auf der 1. Seite&amp;g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author&gt;&lt;/author&gt;&lt;manager&gt;&lt;/manager&gt;&lt;company&gt;&lt;/company&gt;&lt;category&gt;&lt;/category&gt;&lt;keywords&gt;&lt;/keywords&gt;&lt;comments&gt;&lt;/comments&gt;&lt;hyperlinkBase&gt;&lt;/hyperlinkBase&gt;&lt;fileName&gt;&lt;/fileName&gt;&lt;/word&gt;&lt;PDF&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70108301119931560&lt;/UID&gt;&lt;IDName&gt;Empfänger&lt;/IDName&gt;&lt;RecipientActive&gt;-1&lt;/RecipientActive&gt;&lt;RecipientIcon&gt;Contact&lt;/RecipientIcon&gt;&lt;MappingTableLabel/&gt;&lt;MappingTableActive&gt;-1&lt;/MappingTableActive&gt;&lt;DeliveryOption&gt;Express&lt;/DeliveryOption&gt;&lt;DeliveryOption2&gt;&lt;/DeliveryOption2&gt;&lt;Company/&gt;&lt;Department/&gt;&lt;Title/&gt;&lt;FirstName/&gt;&lt;MiddleName/&gt;&lt;LastName/&gt;&lt;Suffix/&gt;&lt;FullName/&gt;&lt;JobTitle/&gt;&lt;AddressStreet/&gt;&lt;AddressZIP/&gt;&lt;AddressCity/&gt;&lt;Address/&gt;&lt;CompleteAddress&gt;Empfänger-Adresse_x000d_Strasse_x000d_4000 Basel&lt;/CompleteAddress&gt;&lt;AddressSingleLine/&gt;&lt;Telephone/&gt;&lt;Fax/&gt;&lt;EMail/&gt;&lt;CopyTo/&gt;&lt;Introduction&gt;Sehr geehrte Damen und Herren&lt;/Introduction&gt;&lt;Closing&gt;Freundliche Grüsse&lt;/Closing&gt;&lt;FormattedFullAddress&gt;&amp;lt;Text Style=&quot;zOawDeliveryOption&quot;&amp;gt;Express%vbCrLf%&amp;lt;/Text&amp;gt;&amp;lt;Text Style=&quot;zOawRecipient&quot;&amp;gt;Empfänger-Adresse_x000d_Strasse_x000d_4000 Basel&amp;lt;/Text&amp;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 nur Departemen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B3F92"/>
    <w:rsid w:val="000044E3"/>
    <w:rsid w:val="00006A22"/>
    <w:rsid w:val="000113F2"/>
    <w:rsid w:val="00014F08"/>
    <w:rsid w:val="000163F2"/>
    <w:rsid w:val="00023AC8"/>
    <w:rsid w:val="00023B64"/>
    <w:rsid w:val="000260A8"/>
    <w:rsid w:val="000323D9"/>
    <w:rsid w:val="000408B0"/>
    <w:rsid w:val="00040FD6"/>
    <w:rsid w:val="00042209"/>
    <w:rsid w:val="0004572C"/>
    <w:rsid w:val="00045C3E"/>
    <w:rsid w:val="00047A48"/>
    <w:rsid w:val="0005055C"/>
    <w:rsid w:val="000519CC"/>
    <w:rsid w:val="00055FA5"/>
    <w:rsid w:val="00057FEB"/>
    <w:rsid w:val="00062C3F"/>
    <w:rsid w:val="0006717A"/>
    <w:rsid w:val="00073AF7"/>
    <w:rsid w:val="00074A39"/>
    <w:rsid w:val="00087D33"/>
    <w:rsid w:val="00095971"/>
    <w:rsid w:val="000A223F"/>
    <w:rsid w:val="000A576D"/>
    <w:rsid w:val="000A67FE"/>
    <w:rsid w:val="000A7BE1"/>
    <w:rsid w:val="000B3B9B"/>
    <w:rsid w:val="000B45BE"/>
    <w:rsid w:val="000C0339"/>
    <w:rsid w:val="000C29C4"/>
    <w:rsid w:val="000C3719"/>
    <w:rsid w:val="000D232F"/>
    <w:rsid w:val="000D27CE"/>
    <w:rsid w:val="000D3747"/>
    <w:rsid w:val="000D3B36"/>
    <w:rsid w:val="000D6220"/>
    <w:rsid w:val="000D775E"/>
    <w:rsid w:val="000E0B15"/>
    <w:rsid w:val="000E4432"/>
    <w:rsid w:val="000F1B25"/>
    <w:rsid w:val="000F32FD"/>
    <w:rsid w:val="000F3590"/>
    <w:rsid w:val="000F472D"/>
    <w:rsid w:val="000F652C"/>
    <w:rsid w:val="000F79CA"/>
    <w:rsid w:val="000F7BE5"/>
    <w:rsid w:val="00100419"/>
    <w:rsid w:val="00102402"/>
    <w:rsid w:val="00105406"/>
    <w:rsid w:val="00112589"/>
    <w:rsid w:val="00112ACC"/>
    <w:rsid w:val="0011312B"/>
    <w:rsid w:val="001223BF"/>
    <w:rsid w:val="0012358C"/>
    <w:rsid w:val="00123D33"/>
    <w:rsid w:val="001349C9"/>
    <w:rsid w:val="001357CC"/>
    <w:rsid w:val="00136D92"/>
    <w:rsid w:val="00137978"/>
    <w:rsid w:val="00144C05"/>
    <w:rsid w:val="00145085"/>
    <w:rsid w:val="001454FD"/>
    <w:rsid w:val="001463C3"/>
    <w:rsid w:val="001506A2"/>
    <w:rsid w:val="001543B5"/>
    <w:rsid w:val="001549BD"/>
    <w:rsid w:val="001557E7"/>
    <w:rsid w:val="00166D96"/>
    <w:rsid w:val="001677CA"/>
    <w:rsid w:val="00167B9F"/>
    <w:rsid w:val="00167BFB"/>
    <w:rsid w:val="00186D97"/>
    <w:rsid w:val="00192AB8"/>
    <w:rsid w:val="001A0D83"/>
    <w:rsid w:val="001A499F"/>
    <w:rsid w:val="001B05AB"/>
    <w:rsid w:val="001C0EBA"/>
    <w:rsid w:val="001C1171"/>
    <w:rsid w:val="001C6AA3"/>
    <w:rsid w:val="001E0830"/>
    <w:rsid w:val="001E0A99"/>
    <w:rsid w:val="001F22A6"/>
    <w:rsid w:val="001F3322"/>
    <w:rsid w:val="001F5040"/>
    <w:rsid w:val="001F6B41"/>
    <w:rsid w:val="001F6C2F"/>
    <w:rsid w:val="00205781"/>
    <w:rsid w:val="0020699E"/>
    <w:rsid w:val="00213698"/>
    <w:rsid w:val="00220250"/>
    <w:rsid w:val="0022436B"/>
    <w:rsid w:val="00230000"/>
    <w:rsid w:val="002315B5"/>
    <w:rsid w:val="00234864"/>
    <w:rsid w:val="00236BBC"/>
    <w:rsid w:val="002401D6"/>
    <w:rsid w:val="00242AD0"/>
    <w:rsid w:val="002432A3"/>
    <w:rsid w:val="00243CC0"/>
    <w:rsid w:val="00251C1E"/>
    <w:rsid w:val="00252CAE"/>
    <w:rsid w:val="00253748"/>
    <w:rsid w:val="002571B1"/>
    <w:rsid w:val="00263100"/>
    <w:rsid w:val="002645DC"/>
    <w:rsid w:val="0026509F"/>
    <w:rsid w:val="002718EE"/>
    <w:rsid w:val="00271915"/>
    <w:rsid w:val="00272FCD"/>
    <w:rsid w:val="00276705"/>
    <w:rsid w:val="00283C2F"/>
    <w:rsid w:val="00286EC2"/>
    <w:rsid w:val="0029221A"/>
    <w:rsid w:val="002969C4"/>
    <w:rsid w:val="002A0E1F"/>
    <w:rsid w:val="002A291D"/>
    <w:rsid w:val="002A390C"/>
    <w:rsid w:val="002A53C0"/>
    <w:rsid w:val="002A688E"/>
    <w:rsid w:val="002A73F9"/>
    <w:rsid w:val="002A7577"/>
    <w:rsid w:val="002A779B"/>
    <w:rsid w:val="002A784B"/>
    <w:rsid w:val="002B0942"/>
    <w:rsid w:val="002B3964"/>
    <w:rsid w:val="002B7C88"/>
    <w:rsid w:val="002C086F"/>
    <w:rsid w:val="002C170A"/>
    <w:rsid w:val="002C76D1"/>
    <w:rsid w:val="002D327A"/>
    <w:rsid w:val="002E0B33"/>
    <w:rsid w:val="002E19AC"/>
    <w:rsid w:val="002E1BD0"/>
    <w:rsid w:val="002E5E7D"/>
    <w:rsid w:val="002F01C4"/>
    <w:rsid w:val="002F452C"/>
    <w:rsid w:val="002F6591"/>
    <w:rsid w:val="002F6A27"/>
    <w:rsid w:val="002F7486"/>
    <w:rsid w:val="00304690"/>
    <w:rsid w:val="003060EE"/>
    <w:rsid w:val="0030726F"/>
    <w:rsid w:val="00315936"/>
    <w:rsid w:val="00322D36"/>
    <w:rsid w:val="00322D73"/>
    <w:rsid w:val="0032449A"/>
    <w:rsid w:val="00326A43"/>
    <w:rsid w:val="00333D26"/>
    <w:rsid w:val="00335B07"/>
    <w:rsid w:val="00335D92"/>
    <w:rsid w:val="003430C2"/>
    <w:rsid w:val="00345EF6"/>
    <w:rsid w:val="0034658A"/>
    <w:rsid w:val="00346AC7"/>
    <w:rsid w:val="00357B7E"/>
    <w:rsid w:val="003709F4"/>
    <w:rsid w:val="003815F6"/>
    <w:rsid w:val="00381ED6"/>
    <w:rsid w:val="003839AC"/>
    <w:rsid w:val="00396159"/>
    <w:rsid w:val="003A293A"/>
    <w:rsid w:val="003A5C7A"/>
    <w:rsid w:val="003B1054"/>
    <w:rsid w:val="003B277A"/>
    <w:rsid w:val="003B4E71"/>
    <w:rsid w:val="003B6EAF"/>
    <w:rsid w:val="003B76F0"/>
    <w:rsid w:val="003D2FD5"/>
    <w:rsid w:val="003D6E7C"/>
    <w:rsid w:val="003D74E1"/>
    <w:rsid w:val="003E0178"/>
    <w:rsid w:val="003E0551"/>
    <w:rsid w:val="003E46AD"/>
    <w:rsid w:val="003E4FDB"/>
    <w:rsid w:val="003E6EFB"/>
    <w:rsid w:val="003E7C25"/>
    <w:rsid w:val="003F032D"/>
    <w:rsid w:val="003F19D4"/>
    <w:rsid w:val="004140F0"/>
    <w:rsid w:val="004173AA"/>
    <w:rsid w:val="00421750"/>
    <w:rsid w:val="00422101"/>
    <w:rsid w:val="0042302E"/>
    <w:rsid w:val="00426724"/>
    <w:rsid w:val="004301A4"/>
    <w:rsid w:val="004306F9"/>
    <w:rsid w:val="00431386"/>
    <w:rsid w:val="0043661F"/>
    <w:rsid w:val="004370E3"/>
    <w:rsid w:val="00437816"/>
    <w:rsid w:val="0044089B"/>
    <w:rsid w:val="00441490"/>
    <w:rsid w:val="0044419E"/>
    <w:rsid w:val="004465A7"/>
    <w:rsid w:val="004472F7"/>
    <w:rsid w:val="00447D94"/>
    <w:rsid w:val="0046052E"/>
    <w:rsid w:val="0046113D"/>
    <w:rsid w:val="00467057"/>
    <w:rsid w:val="00472024"/>
    <w:rsid w:val="004726D3"/>
    <w:rsid w:val="004836C4"/>
    <w:rsid w:val="004857E7"/>
    <w:rsid w:val="00485BEE"/>
    <w:rsid w:val="00486D68"/>
    <w:rsid w:val="00487497"/>
    <w:rsid w:val="00490B86"/>
    <w:rsid w:val="00491358"/>
    <w:rsid w:val="004913B4"/>
    <w:rsid w:val="00493115"/>
    <w:rsid w:val="00493944"/>
    <w:rsid w:val="00494AD2"/>
    <w:rsid w:val="00496494"/>
    <w:rsid w:val="004A6F67"/>
    <w:rsid w:val="004B71C9"/>
    <w:rsid w:val="004C47DD"/>
    <w:rsid w:val="004C6134"/>
    <w:rsid w:val="004C6825"/>
    <w:rsid w:val="004D13C1"/>
    <w:rsid w:val="004D2AF5"/>
    <w:rsid w:val="004D5E23"/>
    <w:rsid w:val="004D6418"/>
    <w:rsid w:val="004E1981"/>
    <w:rsid w:val="004E1BCA"/>
    <w:rsid w:val="004E551A"/>
    <w:rsid w:val="004F1436"/>
    <w:rsid w:val="004F3CF0"/>
    <w:rsid w:val="004F4C96"/>
    <w:rsid w:val="004F64CF"/>
    <w:rsid w:val="0050189D"/>
    <w:rsid w:val="00511FB3"/>
    <w:rsid w:val="00516F66"/>
    <w:rsid w:val="00517429"/>
    <w:rsid w:val="0051797F"/>
    <w:rsid w:val="00517B31"/>
    <w:rsid w:val="00524861"/>
    <w:rsid w:val="00525763"/>
    <w:rsid w:val="0053493D"/>
    <w:rsid w:val="00534CD8"/>
    <w:rsid w:val="00535EB3"/>
    <w:rsid w:val="00537A6C"/>
    <w:rsid w:val="005452F5"/>
    <w:rsid w:val="00546EEC"/>
    <w:rsid w:val="0055005A"/>
    <w:rsid w:val="00550F8A"/>
    <w:rsid w:val="00552138"/>
    <w:rsid w:val="005524E0"/>
    <w:rsid w:val="005563D6"/>
    <w:rsid w:val="00557113"/>
    <w:rsid w:val="005629F4"/>
    <w:rsid w:val="00562B88"/>
    <w:rsid w:val="005700CD"/>
    <w:rsid w:val="005706EB"/>
    <w:rsid w:val="005738C0"/>
    <w:rsid w:val="00574F56"/>
    <w:rsid w:val="005764B1"/>
    <w:rsid w:val="00581E8F"/>
    <w:rsid w:val="0058269D"/>
    <w:rsid w:val="005908FD"/>
    <w:rsid w:val="005A0435"/>
    <w:rsid w:val="005A1234"/>
    <w:rsid w:val="005A6A7A"/>
    <w:rsid w:val="005B0ADF"/>
    <w:rsid w:val="005B43D6"/>
    <w:rsid w:val="005B5D7F"/>
    <w:rsid w:val="005B66F6"/>
    <w:rsid w:val="005C1B96"/>
    <w:rsid w:val="005C5C93"/>
    <w:rsid w:val="005D2580"/>
    <w:rsid w:val="005E110D"/>
    <w:rsid w:val="005E3A13"/>
    <w:rsid w:val="005E4C41"/>
    <w:rsid w:val="005E6645"/>
    <w:rsid w:val="005E7427"/>
    <w:rsid w:val="005E7E3B"/>
    <w:rsid w:val="005F0494"/>
    <w:rsid w:val="005F0C32"/>
    <w:rsid w:val="005F35CD"/>
    <w:rsid w:val="005F5144"/>
    <w:rsid w:val="005F692D"/>
    <w:rsid w:val="0060057B"/>
    <w:rsid w:val="00606B56"/>
    <w:rsid w:val="00607715"/>
    <w:rsid w:val="00610E8B"/>
    <w:rsid w:val="00623BC7"/>
    <w:rsid w:val="00626314"/>
    <w:rsid w:val="00626ED8"/>
    <w:rsid w:val="00630CD1"/>
    <w:rsid w:val="0063352C"/>
    <w:rsid w:val="00634C2C"/>
    <w:rsid w:val="006443AF"/>
    <w:rsid w:val="00644F1A"/>
    <w:rsid w:val="00651391"/>
    <w:rsid w:val="0065201F"/>
    <w:rsid w:val="00653A66"/>
    <w:rsid w:val="00653E3D"/>
    <w:rsid w:val="00657556"/>
    <w:rsid w:val="006613E1"/>
    <w:rsid w:val="006653FF"/>
    <w:rsid w:val="00665FFA"/>
    <w:rsid w:val="00670ACA"/>
    <w:rsid w:val="00670AEC"/>
    <w:rsid w:val="00674FBE"/>
    <w:rsid w:val="00675DCA"/>
    <w:rsid w:val="006777FC"/>
    <w:rsid w:val="00681715"/>
    <w:rsid w:val="00681C95"/>
    <w:rsid w:val="00684616"/>
    <w:rsid w:val="00695CDA"/>
    <w:rsid w:val="006A1772"/>
    <w:rsid w:val="006A27FE"/>
    <w:rsid w:val="006A6310"/>
    <w:rsid w:val="006B1117"/>
    <w:rsid w:val="006B131C"/>
    <w:rsid w:val="006B1740"/>
    <w:rsid w:val="006B78E2"/>
    <w:rsid w:val="006C274D"/>
    <w:rsid w:val="006C2A88"/>
    <w:rsid w:val="006C3178"/>
    <w:rsid w:val="006C49D0"/>
    <w:rsid w:val="006D166F"/>
    <w:rsid w:val="006D3E7D"/>
    <w:rsid w:val="006D5354"/>
    <w:rsid w:val="006D72BF"/>
    <w:rsid w:val="006E1AE3"/>
    <w:rsid w:val="006E2AE9"/>
    <w:rsid w:val="006E6841"/>
    <w:rsid w:val="006F0AC9"/>
    <w:rsid w:val="006F73E9"/>
    <w:rsid w:val="006F7D64"/>
    <w:rsid w:val="007006E8"/>
    <w:rsid w:val="00701737"/>
    <w:rsid w:val="00705FF0"/>
    <w:rsid w:val="00706CD5"/>
    <w:rsid w:val="00706FA1"/>
    <w:rsid w:val="00707665"/>
    <w:rsid w:val="0071541A"/>
    <w:rsid w:val="00730FCB"/>
    <w:rsid w:val="00733248"/>
    <w:rsid w:val="0073421B"/>
    <w:rsid w:val="00745A95"/>
    <w:rsid w:val="00746F8D"/>
    <w:rsid w:val="00750E7F"/>
    <w:rsid w:val="00750FFB"/>
    <w:rsid w:val="00751ADA"/>
    <w:rsid w:val="00752D9B"/>
    <w:rsid w:val="00760800"/>
    <w:rsid w:val="007614F6"/>
    <w:rsid w:val="00764A40"/>
    <w:rsid w:val="007740C9"/>
    <w:rsid w:val="00776179"/>
    <w:rsid w:val="00776C5A"/>
    <w:rsid w:val="00781CFC"/>
    <w:rsid w:val="007828B0"/>
    <w:rsid w:val="007831F5"/>
    <w:rsid w:val="00785E1E"/>
    <w:rsid w:val="00792B04"/>
    <w:rsid w:val="00793F3D"/>
    <w:rsid w:val="00795286"/>
    <w:rsid w:val="007A213D"/>
    <w:rsid w:val="007B372C"/>
    <w:rsid w:val="007B38A2"/>
    <w:rsid w:val="007C071E"/>
    <w:rsid w:val="007C16ED"/>
    <w:rsid w:val="007C2EA3"/>
    <w:rsid w:val="007C4472"/>
    <w:rsid w:val="007C681C"/>
    <w:rsid w:val="007D0D40"/>
    <w:rsid w:val="007D6331"/>
    <w:rsid w:val="007D646B"/>
    <w:rsid w:val="007E0390"/>
    <w:rsid w:val="007E2C03"/>
    <w:rsid w:val="007E556F"/>
    <w:rsid w:val="007E5789"/>
    <w:rsid w:val="007E6E65"/>
    <w:rsid w:val="007F259C"/>
    <w:rsid w:val="007F5B43"/>
    <w:rsid w:val="008042B3"/>
    <w:rsid w:val="00806298"/>
    <w:rsid w:val="00810E75"/>
    <w:rsid w:val="00812C1B"/>
    <w:rsid w:val="00812C8E"/>
    <w:rsid w:val="00813825"/>
    <w:rsid w:val="0081690D"/>
    <w:rsid w:val="00823680"/>
    <w:rsid w:val="008306AE"/>
    <w:rsid w:val="00830DAA"/>
    <w:rsid w:val="00833668"/>
    <w:rsid w:val="00846501"/>
    <w:rsid w:val="00847BDD"/>
    <w:rsid w:val="0085142C"/>
    <w:rsid w:val="00855DC9"/>
    <w:rsid w:val="00857F49"/>
    <w:rsid w:val="00860745"/>
    <w:rsid w:val="008615BC"/>
    <w:rsid w:val="008645C3"/>
    <w:rsid w:val="008648C0"/>
    <w:rsid w:val="0087148C"/>
    <w:rsid w:val="00871A9B"/>
    <w:rsid w:val="00872C63"/>
    <w:rsid w:val="0087367A"/>
    <w:rsid w:val="00877075"/>
    <w:rsid w:val="008774A5"/>
    <w:rsid w:val="00884CAE"/>
    <w:rsid w:val="008A2039"/>
    <w:rsid w:val="008A3425"/>
    <w:rsid w:val="008A41E8"/>
    <w:rsid w:val="008A4AC6"/>
    <w:rsid w:val="008A57E0"/>
    <w:rsid w:val="008B0C14"/>
    <w:rsid w:val="008B241B"/>
    <w:rsid w:val="008C094D"/>
    <w:rsid w:val="008C182E"/>
    <w:rsid w:val="008C23BA"/>
    <w:rsid w:val="008C7A18"/>
    <w:rsid w:val="008D0610"/>
    <w:rsid w:val="008D1813"/>
    <w:rsid w:val="008D3B0D"/>
    <w:rsid w:val="008D5887"/>
    <w:rsid w:val="008D7F69"/>
    <w:rsid w:val="008E3431"/>
    <w:rsid w:val="008E4CD6"/>
    <w:rsid w:val="008F29BF"/>
    <w:rsid w:val="008F55EC"/>
    <w:rsid w:val="008F7A2B"/>
    <w:rsid w:val="00901043"/>
    <w:rsid w:val="00903498"/>
    <w:rsid w:val="00904137"/>
    <w:rsid w:val="00905189"/>
    <w:rsid w:val="00911204"/>
    <w:rsid w:val="00915BDD"/>
    <w:rsid w:val="00925980"/>
    <w:rsid w:val="009346DF"/>
    <w:rsid w:val="009465FA"/>
    <w:rsid w:val="00947236"/>
    <w:rsid w:val="00951B77"/>
    <w:rsid w:val="00953191"/>
    <w:rsid w:val="00953997"/>
    <w:rsid w:val="00953EC9"/>
    <w:rsid w:val="00954E0A"/>
    <w:rsid w:val="00955258"/>
    <w:rsid w:val="00955ED7"/>
    <w:rsid w:val="009568AB"/>
    <w:rsid w:val="009579B6"/>
    <w:rsid w:val="00960B1C"/>
    <w:rsid w:val="00961030"/>
    <w:rsid w:val="00961A3B"/>
    <w:rsid w:val="00964DFB"/>
    <w:rsid w:val="00965037"/>
    <w:rsid w:val="0096668F"/>
    <w:rsid w:val="00967350"/>
    <w:rsid w:val="00974134"/>
    <w:rsid w:val="00976D2B"/>
    <w:rsid w:val="00980DDC"/>
    <w:rsid w:val="00982E63"/>
    <w:rsid w:val="00983C29"/>
    <w:rsid w:val="00985471"/>
    <w:rsid w:val="009911E2"/>
    <w:rsid w:val="00995321"/>
    <w:rsid w:val="00995E20"/>
    <w:rsid w:val="00996592"/>
    <w:rsid w:val="009A05F4"/>
    <w:rsid w:val="009A426B"/>
    <w:rsid w:val="009A4A53"/>
    <w:rsid w:val="009B61B4"/>
    <w:rsid w:val="009D0B99"/>
    <w:rsid w:val="009D100B"/>
    <w:rsid w:val="009D48A4"/>
    <w:rsid w:val="009E0E4C"/>
    <w:rsid w:val="009E1B47"/>
    <w:rsid w:val="009E1C7E"/>
    <w:rsid w:val="009E237E"/>
    <w:rsid w:val="009E439D"/>
    <w:rsid w:val="009E5C90"/>
    <w:rsid w:val="009E6171"/>
    <w:rsid w:val="009F2C8E"/>
    <w:rsid w:val="00A02515"/>
    <w:rsid w:val="00A02EF5"/>
    <w:rsid w:val="00A06436"/>
    <w:rsid w:val="00A1168F"/>
    <w:rsid w:val="00A130F0"/>
    <w:rsid w:val="00A141A6"/>
    <w:rsid w:val="00A16ED1"/>
    <w:rsid w:val="00A20E09"/>
    <w:rsid w:val="00A216F8"/>
    <w:rsid w:val="00A2258C"/>
    <w:rsid w:val="00A24B83"/>
    <w:rsid w:val="00A259C9"/>
    <w:rsid w:val="00A27C3A"/>
    <w:rsid w:val="00A30F93"/>
    <w:rsid w:val="00A36539"/>
    <w:rsid w:val="00A37ABF"/>
    <w:rsid w:val="00A44108"/>
    <w:rsid w:val="00A4592D"/>
    <w:rsid w:val="00A53E59"/>
    <w:rsid w:val="00A61D27"/>
    <w:rsid w:val="00A62E9C"/>
    <w:rsid w:val="00A77B23"/>
    <w:rsid w:val="00A808CB"/>
    <w:rsid w:val="00A9379C"/>
    <w:rsid w:val="00A973BA"/>
    <w:rsid w:val="00A976C8"/>
    <w:rsid w:val="00AA4E71"/>
    <w:rsid w:val="00AA5639"/>
    <w:rsid w:val="00AA795C"/>
    <w:rsid w:val="00AA7D37"/>
    <w:rsid w:val="00AB1F4E"/>
    <w:rsid w:val="00AB790C"/>
    <w:rsid w:val="00AC40F7"/>
    <w:rsid w:val="00AC61BE"/>
    <w:rsid w:val="00AD7920"/>
    <w:rsid w:val="00AD7CDF"/>
    <w:rsid w:val="00AE190A"/>
    <w:rsid w:val="00AE1B37"/>
    <w:rsid w:val="00AE40EB"/>
    <w:rsid w:val="00AE6C6B"/>
    <w:rsid w:val="00AF3958"/>
    <w:rsid w:val="00AF486A"/>
    <w:rsid w:val="00AF4E87"/>
    <w:rsid w:val="00AF5613"/>
    <w:rsid w:val="00AF6160"/>
    <w:rsid w:val="00AF75CA"/>
    <w:rsid w:val="00B013D1"/>
    <w:rsid w:val="00B01926"/>
    <w:rsid w:val="00B0207A"/>
    <w:rsid w:val="00B03FF9"/>
    <w:rsid w:val="00B0709A"/>
    <w:rsid w:val="00B14D97"/>
    <w:rsid w:val="00B211FC"/>
    <w:rsid w:val="00B36A6A"/>
    <w:rsid w:val="00B37F8E"/>
    <w:rsid w:val="00B40A68"/>
    <w:rsid w:val="00B40F06"/>
    <w:rsid w:val="00B419E1"/>
    <w:rsid w:val="00B4432F"/>
    <w:rsid w:val="00B5459E"/>
    <w:rsid w:val="00B5562D"/>
    <w:rsid w:val="00B61C29"/>
    <w:rsid w:val="00B6464D"/>
    <w:rsid w:val="00B75009"/>
    <w:rsid w:val="00B76CA6"/>
    <w:rsid w:val="00B82901"/>
    <w:rsid w:val="00B86F04"/>
    <w:rsid w:val="00B90A84"/>
    <w:rsid w:val="00B91F22"/>
    <w:rsid w:val="00B926E9"/>
    <w:rsid w:val="00B9682F"/>
    <w:rsid w:val="00BA654B"/>
    <w:rsid w:val="00BA794E"/>
    <w:rsid w:val="00BA7D0F"/>
    <w:rsid w:val="00BB0D7D"/>
    <w:rsid w:val="00BB50FB"/>
    <w:rsid w:val="00BC0C5A"/>
    <w:rsid w:val="00BC3BEC"/>
    <w:rsid w:val="00BC3FF3"/>
    <w:rsid w:val="00BC5743"/>
    <w:rsid w:val="00BD0EA1"/>
    <w:rsid w:val="00BD3162"/>
    <w:rsid w:val="00BD59DE"/>
    <w:rsid w:val="00BD7E6E"/>
    <w:rsid w:val="00BE4C05"/>
    <w:rsid w:val="00BF1088"/>
    <w:rsid w:val="00C041FD"/>
    <w:rsid w:val="00C1235B"/>
    <w:rsid w:val="00C123B7"/>
    <w:rsid w:val="00C158A7"/>
    <w:rsid w:val="00C17021"/>
    <w:rsid w:val="00C20C39"/>
    <w:rsid w:val="00C21974"/>
    <w:rsid w:val="00C2282A"/>
    <w:rsid w:val="00C337C0"/>
    <w:rsid w:val="00C3449B"/>
    <w:rsid w:val="00C35AF9"/>
    <w:rsid w:val="00C35DF3"/>
    <w:rsid w:val="00C35ECA"/>
    <w:rsid w:val="00C37BBD"/>
    <w:rsid w:val="00C4343A"/>
    <w:rsid w:val="00C457E7"/>
    <w:rsid w:val="00C63176"/>
    <w:rsid w:val="00C655A1"/>
    <w:rsid w:val="00C70241"/>
    <w:rsid w:val="00C74BE6"/>
    <w:rsid w:val="00C76AEB"/>
    <w:rsid w:val="00C776FB"/>
    <w:rsid w:val="00C81E35"/>
    <w:rsid w:val="00C87087"/>
    <w:rsid w:val="00C91739"/>
    <w:rsid w:val="00C92DAE"/>
    <w:rsid w:val="00C93BB8"/>
    <w:rsid w:val="00CA0B79"/>
    <w:rsid w:val="00CA12CF"/>
    <w:rsid w:val="00CA17CA"/>
    <w:rsid w:val="00CA2082"/>
    <w:rsid w:val="00CA783B"/>
    <w:rsid w:val="00CB24AA"/>
    <w:rsid w:val="00CB30D5"/>
    <w:rsid w:val="00CB45F9"/>
    <w:rsid w:val="00CB50F9"/>
    <w:rsid w:val="00CB65C4"/>
    <w:rsid w:val="00CC1A82"/>
    <w:rsid w:val="00CC6072"/>
    <w:rsid w:val="00CD59E0"/>
    <w:rsid w:val="00CE15AF"/>
    <w:rsid w:val="00CE2724"/>
    <w:rsid w:val="00CE779C"/>
    <w:rsid w:val="00CE7BAF"/>
    <w:rsid w:val="00CF07E2"/>
    <w:rsid w:val="00CF0FAE"/>
    <w:rsid w:val="00CF646E"/>
    <w:rsid w:val="00CF6E12"/>
    <w:rsid w:val="00CF7611"/>
    <w:rsid w:val="00D00A96"/>
    <w:rsid w:val="00D07EA9"/>
    <w:rsid w:val="00D13EA0"/>
    <w:rsid w:val="00D16136"/>
    <w:rsid w:val="00D17A0C"/>
    <w:rsid w:val="00D3043F"/>
    <w:rsid w:val="00D30560"/>
    <w:rsid w:val="00D31DAF"/>
    <w:rsid w:val="00D31DFD"/>
    <w:rsid w:val="00D3284B"/>
    <w:rsid w:val="00D367FD"/>
    <w:rsid w:val="00D40762"/>
    <w:rsid w:val="00D514E7"/>
    <w:rsid w:val="00D53F1D"/>
    <w:rsid w:val="00D55D19"/>
    <w:rsid w:val="00D573D1"/>
    <w:rsid w:val="00D60C26"/>
    <w:rsid w:val="00D626B2"/>
    <w:rsid w:val="00D71717"/>
    <w:rsid w:val="00D76F9F"/>
    <w:rsid w:val="00D81FD8"/>
    <w:rsid w:val="00D82B17"/>
    <w:rsid w:val="00D865AA"/>
    <w:rsid w:val="00D8672F"/>
    <w:rsid w:val="00D86C4F"/>
    <w:rsid w:val="00D86D21"/>
    <w:rsid w:val="00D91FA0"/>
    <w:rsid w:val="00D93354"/>
    <w:rsid w:val="00D93665"/>
    <w:rsid w:val="00D93F9B"/>
    <w:rsid w:val="00DA0B27"/>
    <w:rsid w:val="00DA12A0"/>
    <w:rsid w:val="00DA15EA"/>
    <w:rsid w:val="00DA60EA"/>
    <w:rsid w:val="00DA67E0"/>
    <w:rsid w:val="00DB1ABF"/>
    <w:rsid w:val="00DB2E3F"/>
    <w:rsid w:val="00DB45F3"/>
    <w:rsid w:val="00DB5277"/>
    <w:rsid w:val="00DB74C8"/>
    <w:rsid w:val="00DC062E"/>
    <w:rsid w:val="00DC413C"/>
    <w:rsid w:val="00DD6004"/>
    <w:rsid w:val="00DE0AC1"/>
    <w:rsid w:val="00DE16B8"/>
    <w:rsid w:val="00DE409C"/>
    <w:rsid w:val="00DE787B"/>
    <w:rsid w:val="00DF1CA5"/>
    <w:rsid w:val="00DF2EA5"/>
    <w:rsid w:val="00DF3DE7"/>
    <w:rsid w:val="00DF4472"/>
    <w:rsid w:val="00DF59CC"/>
    <w:rsid w:val="00DF7379"/>
    <w:rsid w:val="00E0021F"/>
    <w:rsid w:val="00E00554"/>
    <w:rsid w:val="00E00A1D"/>
    <w:rsid w:val="00E010C3"/>
    <w:rsid w:val="00E05CDE"/>
    <w:rsid w:val="00E12F6E"/>
    <w:rsid w:val="00E1680B"/>
    <w:rsid w:val="00E21B3D"/>
    <w:rsid w:val="00E21C66"/>
    <w:rsid w:val="00E37288"/>
    <w:rsid w:val="00E3780B"/>
    <w:rsid w:val="00E41BCD"/>
    <w:rsid w:val="00E41C88"/>
    <w:rsid w:val="00E464C8"/>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1F72"/>
    <w:rsid w:val="00E837B9"/>
    <w:rsid w:val="00E9334D"/>
    <w:rsid w:val="00E95C81"/>
    <w:rsid w:val="00EA4A04"/>
    <w:rsid w:val="00EA6F10"/>
    <w:rsid w:val="00EB0D2F"/>
    <w:rsid w:val="00EB1826"/>
    <w:rsid w:val="00EB3F92"/>
    <w:rsid w:val="00EB4ABF"/>
    <w:rsid w:val="00EB7AC1"/>
    <w:rsid w:val="00EB7B09"/>
    <w:rsid w:val="00EC0149"/>
    <w:rsid w:val="00EC1E71"/>
    <w:rsid w:val="00EC648C"/>
    <w:rsid w:val="00ED1BC1"/>
    <w:rsid w:val="00ED1FBA"/>
    <w:rsid w:val="00ED5CAA"/>
    <w:rsid w:val="00EE3CA4"/>
    <w:rsid w:val="00EE7419"/>
    <w:rsid w:val="00EE798E"/>
    <w:rsid w:val="00F00529"/>
    <w:rsid w:val="00F00D4E"/>
    <w:rsid w:val="00F064FD"/>
    <w:rsid w:val="00F107C4"/>
    <w:rsid w:val="00F126AD"/>
    <w:rsid w:val="00F15BF7"/>
    <w:rsid w:val="00F16C53"/>
    <w:rsid w:val="00F21D90"/>
    <w:rsid w:val="00F253F3"/>
    <w:rsid w:val="00F303CF"/>
    <w:rsid w:val="00F30A73"/>
    <w:rsid w:val="00F31082"/>
    <w:rsid w:val="00F3125E"/>
    <w:rsid w:val="00F32D9E"/>
    <w:rsid w:val="00F32EE1"/>
    <w:rsid w:val="00F3329B"/>
    <w:rsid w:val="00F3522A"/>
    <w:rsid w:val="00F40947"/>
    <w:rsid w:val="00F43F3C"/>
    <w:rsid w:val="00F45011"/>
    <w:rsid w:val="00F51D27"/>
    <w:rsid w:val="00F52B38"/>
    <w:rsid w:val="00F544D7"/>
    <w:rsid w:val="00F55B18"/>
    <w:rsid w:val="00F62138"/>
    <w:rsid w:val="00F62297"/>
    <w:rsid w:val="00F643A0"/>
    <w:rsid w:val="00F737F5"/>
    <w:rsid w:val="00F74D2B"/>
    <w:rsid w:val="00F7753A"/>
    <w:rsid w:val="00F8186E"/>
    <w:rsid w:val="00F8592D"/>
    <w:rsid w:val="00F87883"/>
    <w:rsid w:val="00F90E92"/>
    <w:rsid w:val="00F93B28"/>
    <w:rsid w:val="00F94D3A"/>
    <w:rsid w:val="00F97AB0"/>
    <w:rsid w:val="00FA0305"/>
    <w:rsid w:val="00FA456D"/>
    <w:rsid w:val="00FB2A3F"/>
    <w:rsid w:val="00FB46E9"/>
    <w:rsid w:val="00FB61E3"/>
    <w:rsid w:val="00FC4092"/>
    <w:rsid w:val="00FC49CE"/>
    <w:rsid w:val="00FE3D8A"/>
    <w:rsid w:val="00FE77AC"/>
    <w:rsid w:val="00FF0685"/>
    <w:rsid w:val="00FF28D1"/>
    <w:rsid w:val="00FF4AE7"/>
    <w:rsid w:val="00FF6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qFormat="1"/>
    <w:lsdException w:name="Title" w:qFormat="1"/>
    <w:lsdException w:name="Subtitle" w:qFormat="1"/>
    <w:lsdException w:name="Hyperlink" w:uiPriority="99"/>
    <w:lsdException w:name="Strong"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B3F92"/>
    <w:pPr>
      <w:adjustRightInd w:val="0"/>
      <w:snapToGrid w:val="0"/>
    </w:pPr>
    <w:rPr>
      <w:rFonts w:ascii="Arial" w:hAnsi="Arial"/>
      <w:sz w:val="22"/>
      <w:szCs w:val="24"/>
    </w:rPr>
  </w:style>
  <w:style w:type="paragraph" w:styleId="berschrift1">
    <w:name w:val="heading 1"/>
    <w:basedOn w:val="Standard"/>
    <w:next w:val="Standard"/>
    <w:qFormat/>
    <w:rsid w:val="000D232F"/>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0D232F"/>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0D232F"/>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0D232F"/>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0D232F"/>
    <w:pPr>
      <w:keepNext/>
      <w:keepLines/>
      <w:numPr>
        <w:ilvl w:val="4"/>
        <w:numId w:val="6"/>
      </w:numPr>
      <w:outlineLvl w:val="4"/>
    </w:pPr>
    <w:rPr>
      <w:b/>
      <w:bCs/>
      <w:iCs/>
      <w:szCs w:val="26"/>
    </w:rPr>
  </w:style>
  <w:style w:type="paragraph" w:styleId="berschrift6">
    <w:name w:val="heading 6"/>
    <w:basedOn w:val="Standard"/>
    <w:next w:val="Standard"/>
    <w:qFormat/>
    <w:rsid w:val="000D232F"/>
    <w:pPr>
      <w:keepNext/>
      <w:keepLines/>
      <w:numPr>
        <w:ilvl w:val="5"/>
        <w:numId w:val="6"/>
      </w:numPr>
      <w:outlineLvl w:val="5"/>
    </w:pPr>
    <w:rPr>
      <w:b/>
      <w:bCs/>
      <w:szCs w:val="22"/>
    </w:rPr>
  </w:style>
  <w:style w:type="paragraph" w:styleId="berschrift7">
    <w:name w:val="heading 7"/>
    <w:basedOn w:val="Standard"/>
    <w:next w:val="Standard"/>
    <w:qFormat/>
    <w:rsid w:val="000D232F"/>
    <w:pPr>
      <w:keepNext/>
      <w:keepLines/>
      <w:numPr>
        <w:ilvl w:val="6"/>
        <w:numId w:val="6"/>
      </w:numPr>
      <w:outlineLvl w:val="6"/>
    </w:pPr>
    <w:rPr>
      <w:b/>
    </w:rPr>
  </w:style>
  <w:style w:type="paragraph" w:styleId="berschrift8">
    <w:name w:val="heading 8"/>
    <w:basedOn w:val="Standard"/>
    <w:next w:val="Standard"/>
    <w:qFormat/>
    <w:rsid w:val="000D232F"/>
    <w:pPr>
      <w:keepNext/>
      <w:keepLines/>
      <w:numPr>
        <w:ilvl w:val="7"/>
        <w:numId w:val="6"/>
      </w:numPr>
      <w:outlineLvl w:val="7"/>
    </w:pPr>
    <w:rPr>
      <w:b/>
      <w:iCs/>
    </w:rPr>
  </w:style>
  <w:style w:type="paragraph" w:styleId="berschrift9">
    <w:name w:val="heading 9"/>
    <w:basedOn w:val="Standard"/>
    <w:next w:val="Standard"/>
    <w:qFormat/>
    <w:rsid w:val="000D232F"/>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aliases w:val="Fusszeile"/>
    <w:basedOn w:val="Standard"/>
    <w:qFormat/>
    <w:rsid w:val="00D40762"/>
    <w:rPr>
      <w:sz w:val="18"/>
    </w:rPr>
  </w:style>
  <w:style w:type="paragraph" w:styleId="Verzeichnis1">
    <w:name w:val="toc 1"/>
    <w:basedOn w:val="Standard"/>
    <w:next w:val="Standard"/>
    <w:autoRedefine/>
    <w:uiPriority w:val="39"/>
    <w:rsid w:val="006D3E7D"/>
    <w:pPr>
      <w:tabs>
        <w:tab w:val="left" w:pos="709"/>
        <w:tab w:val="right" w:leader="dot" w:pos="9515"/>
      </w:tabs>
      <w:spacing w:before="120"/>
    </w:pPr>
    <w:rPr>
      <w:b/>
    </w:rPr>
  </w:style>
  <w:style w:type="paragraph" w:styleId="Verzeichnis2">
    <w:name w:val="toc 2"/>
    <w:basedOn w:val="Standard"/>
    <w:next w:val="Standard"/>
    <w:autoRedefine/>
    <w:uiPriority w:val="39"/>
    <w:rsid w:val="006D3E7D"/>
    <w:pPr>
      <w:tabs>
        <w:tab w:val="left" w:pos="709"/>
        <w:tab w:val="right" w:leader="dot" w:pos="9514"/>
      </w:tabs>
      <w:spacing w:before="60"/>
    </w:pPr>
  </w:style>
  <w:style w:type="paragraph" w:styleId="Verzeichnis3">
    <w:name w:val="toc 3"/>
    <w:basedOn w:val="Standard"/>
    <w:next w:val="Standard"/>
    <w:autoRedefine/>
    <w:uiPriority w:val="39"/>
    <w:rsid w:val="006D3E7D"/>
    <w:pPr>
      <w:tabs>
        <w:tab w:val="left" w:pos="709"/>
        <w:tab w:val="right" w:leader="dot" w:pos="9515"/>
      </w:tabs>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6D3E7D"/>
    <w:pPr>
      <w:tabs>
        <w:tab w:val="left" w:pos="709"/>
        <w:tab w:val="right" w:leader="dot" w:pos="9514"/>
      </w:tabs>
    </w:pPr>
  </w:style>
  <w:style w:type="paragraph" w:styleId="Verzeichnis5">
    <w:name w:val="toc 5"/>
    <w:basedOn w:val="Standard"/>
    <w:next w:val="Standard"/>
    <w:autoRedefine/>
    <w:rsid w:val="006D3E7D"/>
    <w:pPr>
      <w:tabs>
        <w:tab w:val="left" w:pos="709"/>
        <w:tab w:val="right" w:leader="dot" w:pos="9514"/>
      </w:tabs>
    </w:pPr>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Betreff">
    <w:name w:val="Betreff"/>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basedOn w:val="Absatz-Standardschriftart"/>
    <w:link w:val="AbsenderdatenTab"/>
    <w:locked/>
    <w:rsid w:val="004D13C1"/>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aliases w:val="Grussformel"/>
    <w:basedOn w:val="Standard"/>
    <w:rsid w:val="000163F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0163F2"/>
  </w:style>
  <w:style w:type="character" w:styleId="Hervorhebung">
    <w:name w:val="Emphasis"/>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5A6A7A"/>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AA795C"/>
  </w:style>
  <w:style w:type="paragraph" w:customStyle="1" w:styleId="ListWithBullets">
    <w:name w:val="ListWithBullets"/>
    <w:basedOn w:val="ListWithSymbols"/>
    <w:rsid w:val="005A6A7A"/>
    <w:pPr>
      <w:numPr>
        <w:numId w:val="2"/>
      </w:numPr>
    </w:pPr>
  </w:style>
  <w:style w:type="paragraph" w:customStyle="1" w:styleId="HBABSAbteilung">
    <w:name w:val="HBABSAbteilung"/>
    <w:basedOn w:val="Standard"/>
    <w:link w:val="HBABSAbteilungZchn"/>
    <w:rsid w:val="00095971"/>
    <w:pPr>
      <w:numPr>
        <w:numId w:val="9"/>
      </w:numPr>
      <w:tabs>
        <w:tab w:val="left" w:pos="284"/>
      </w:tabs>
      <w:adjustRightInd/>
      <w:snapToGrid/>
      <w:ind w:left="0" w:firstLine="0"/>
    </w:pPr>
    <w:rPr>
      <w:rFonts w:ascii="Frutiger 45 Light" w:hAnsi="Frutiger 45 Light"/>
      <w:sz w:val="20"/>
      <w:lang w:eastAsia="de-DE"/>
    </w:rPr>
  </w:style>
  <w:style w:type="character" w:customStyle="1" w:styleId="HBABSAbteilungZchn">
    <w:name w:val="HBABSAbteilung Zchn"/>
    <w:basedOn w:val="Absatz-Standardschriftart"/>
    <w:link w:val="HBABSAbteilung"/>
    <w:rsid w:val="00095971"/>
    <w:rPr>
      <w:rFonts w:ascii="Frutiger 45 Light" w:hAnsi="Frutiger 45 Light"/>
      <w:szCs w:val="24"/>
      <w:lang w:eastAsia="de-DE"/>
    </w:rPr>
  </w:style>
  <w:style w:type="paragraph" w:customStyle="1" w:styleId="K1BVD">
    <w:name w:val="K1 BVD"/>
    <w:basedOn w:val="Standard"/>
    <w:link w:val="K1BVDZchn"/>
    <w:rsid w:val="007B372C"/>
    <w:pPr>
      <w:adjustRightInd/>
      <w:snapToGrid/>
    </w:pPr>
    <w:rPr>
      <w:rFonts w:eastAsiaTheme="minorHAnsi" w:cs="Arial"/>
      <w:sz w:val="16"/>
      <w:szCs w:val="16"/>
      <w:lang w:eastAsia="en-US"/>
    </w:rPr>
  </w:style>
  <w:style w:type="character" w:customStyle="1" w:styleId="K1BVDZchn">
    <w:name w:val="K1 BVD Zchn"/>
    <w:basedOn w:val="Absatz-Standardschriftart"/>
    <w:link w:val="K1BVD"/>
    <w:rsid w:val="007B372C"/>
    <w:rPr>
      <w:rFonts w:ascii="Arial" w:eastAsiaTheme="minorHAnsi" w:hAnsi="Arial" w:cs="Arial"/>
      <w:sz w:val="16"/>
      <w:szCs w:val="16"/>
      <w:lang w:eastAsia="en-US"/>
    </w:rPr>
  </w:style>
  <w:style w:type="paragraph" w:styleId="Listenabsatz">
    <w:name w:val="List Paragraph"/>
    <w:basedOn w:val="Standard"/>
    <w:uiPriority w:val="34"/>
    <w:rsid w:val="007D0D40"/>
    <w:pPr>
      <w:numPr>
        <w:numId w:val="12"/>
      </w:numPr>
      <w:contextualSpacing/>
    </w:pPr>
  </w:style>
  <w:style w:type="paragraph" w:customStyle="1" w:styleId="Befrderungsmerkmal">
    <w:name w:val="Beförderungsmerkmal"/>
    <w:basedOn w:val="Standard"/>
    <w:rsid w:val="00C655A1"/>
    <w:rPr>
      <w:b/>
    </w:rPr>
  </w:style>
  <w:style w:type="paragraph" w:customStyle="1" w:styleId="EmpfngerAdresse">
    <w:name w:val="EmpfängerAdresse"/>
    <w:basedOn w:val="Standard"/>
    <w:rsid w:val="00653E3D"/>
  </w:style>
  <w:style w:type="paragraph" w:customStyle="1" w:styleId="K1DSTDienststelle">
    <w:name w:val="K1 DST (Dienststelle)"/>
    <w:basedOn w:val="Standard"/>
    <w:qFormat/>
    <w:rsid w:val="00AD7920"/>
    <w:rPr>
      <w:rFonts w:cs="Arial"/>
      <w:b/>
      <w:position w:val="6"/>
    </w:rPr>
  </w:style>
  <w:style w:type="paragraph" w:customStyle="1" w:styleId="K1ABT1AbteilungmitUnterabteilung">
    <w:name w:val="K1 ABT1 (Abteilung mit Unterabteilung)"/>
    <w:basedOn w:val="Standard"/>
    <w:next w:val="K1ABTUUnterabteilung"/>
    <w:qFormat/>
    <w:rsid w:val="004C6825"/>
    <w:pPr>
      <w:numPr>
        <w:numId w:val="10"/>
      </w:numPr>
      <w:tabs>
        <w:tab w:val="left" w:pos="198"/>
      </w:tabs>
      <w:spacing w:after="100"/>
      <w:ind w:left="357" w:hanging="357"/>
    </w:pPr>
    <w:rPr>
      <w:rFonts w:cs="Arial"/>
      <w:sz w:val="16"/>
      <w:szCs w:val="16"/>
    </w:rPr>
  </w:style>
  <w:style w:type="paragraph" w:customStyle="1" w:styleId="K1ABTUUnterabteilung">
    <w:name w:val="K1 ABTU (Unterabteilung)"/>
    <w:basedOn w:val="Standard"/>
    <w:next w:val="Standard"/>
    <w:rsid w:val="00102402"/>
    <w:pPr>
      <w:numPr>
        <w:numId w:val="11"/>
      </w:numPr>
      <w:tabs>
        <w:tab w:val="left" w:pos="198"/>
      </w:tabs>
      <w:ind w:left="0" w:firstLine="0"/>
    </w:pPr>
    <w:rPr>
      <w:rFonts w:cs="Arial"/>
      <w:b/>
      <w:sz w:val="16"/>
      <w:szCs w:val="16"/>
    </w:rPr>
  </w:style>
  <w:style w:type="paragraph" w:customStyle="1" w:styleId="AbsenderAdresse">
    <w:name w:val="AbsenderAdresse"/>
    <w:basedOn w:val="Standard"/>
    <w:rsid w:val="005452F5"/>
    <w:pPr>
      <w:tabs>
        <w:tab w:val="left" w:pos="851"/>
      </w:tabs>
      <w:adjustRightInd/>
      <w:snapToGrid/>
    </w:pPr>
    <w:rPr>
      <w:sz w:val="18"/>
    </w:rPr>
  </w:style>
  <w:style w:type="paragraph" w:customStyle="1" w:styleId="OrtDatum">
    <w:name w:val="OrtDatum"/>
    <w:basedOn w:val="Standard"/>
    <w:rsid w:val="000D3B36"/>
  </w:style>
  <w:style w:type="paragraph" w:customStyle="1" w:styleId="Geschftsnummer">
    <w:name w:val="Geschäftsnummer"/>
    <w:basedOn w:val="Standard"/>
    <w:rsid w:val="000D3B36"/>
  </w:style>
  <w:style w:type="paragraph" w:customStyle="1" w:styleId="Dokumenttext">
    <w:name w:val="Dokumenttext"/>
    <w:basedOn w:val="Standard"/>
    <w:qFormat/>
    <w:rsid w:val="000D3B36"/>
  </w:style>
  <w:style w:type="paragraph" w:customStyle="1" w:styleId="BeilageTitel">
    <w:name w:val="BeilageTitel"/>
    <w:basedOn w:val="Standard"/>
    <w:rsid w:val="00FF28D1"/>
    <w:rPr>
      <w:b/>
      <w:szCs w:val="22"/>
    </w:rPr>
  </w:style>
  <w:style w:type="paragraph" w:customStyle="1" w:styleId="BeilageText">
    <w:name w:val="BeilageText"/>
    <w:basedOn w:val="Standard"/>
    <w:rsid w:val="00FF28D1"/>
    <w:rPr>
      <w:szCs w:val="22"/>
    </w:rPr>
  </w:style>
  <w:style w:type="paragraph" w:customStyle="1" w:styleId="KopieTitel">
    <w:name w:val="KopieTitel"/>
    <w:basedOn w:val="Standard"/>
    <w:rsid w:val="00FF28D1"/>
    <w:rPr>
      <w:b/>
      <w:szCs w:val="22"/>
    </w:rPr>
  </w:style>
  <w:style w:type="paragraph" w:customStyle="1" w:styleId="KopieText">
    <w:name w:val="KopieText"/>
    <w:basedOn w:val="Standard"/>
    <w:rsid w:val="00FF28D1"/>
    <w:rPr>
      <w:szCs w:val="22"/>
    </w:rPr>
  </w:style>
  <w:style w:type="paragraph" w:customStyle="1" w:styleId="KnBVD">
    <w:name w:val="Kn BVD"/>
    <w:basedOn w:val="Standard"/>
    <w:rsid w:val="000D775E"/>
    <w:rPr>
      <w:sz w:val="16"/>
    </w:rPr>
  </w:style>
  <w:style w:type="paragraph" w:customStyle="1" w:styleId="KnDSTDienststelle">
    <w:name w:val="Kn DST (Dienststelle)"/>
    <w:basedOn w:val="Kopfzeile1Folgeseite"/>
    <w:qFormat/>
    <w:rsid w:val="000D775E"/>
    <w:rPr>
      <w:b/>
    </w:rPr>
  </w:style>
  <w:style w:type="paragraph" w:styleId="KeinLeerraum">
    <w:name w:val="No Spacing"/>
    <w:uiPriority w:val="1"/>
    <w:rsid w:val="00167B9F"/>
    <w:pPr>
      <w:adjustRightInd w:val="0"/>
      <w:snapToGrid w:val="0"/>
    </w:pPr>
    <w:rPr>
      <w:rFonts w:ascii="Arial" w:hAnsi="Arial"/>
      <w:sz w:val="22"/>
      <w:szCs w:val="24"/>
    </w:rPr>
  </w:style>
  <w:style w:type="character" w:styleId="SchwacheHervorhebung">
    <w:name w:val="Subtle Emphasis"/>
    <w:basedOn w:val="Absatz-Standardschriftart"/>
    <w:uiPriority w:val="19"/>
    <w:rsid w:val="00167B9F"/>
    <w:rPr>
      <w:i/>
      <w:iCs/>
      <w:color w:val="808080" w:themeColor="text1" w:themeTint="7F"/>
    </w:rPr>
  </w:style>
  <w:style w:type="paragraph" w:styleId="Zitat">
    <w:name w:val="Quote"/>
    <w:basedOn w:val="Standard"/>
    <w:next w:val="Standard"/>
    <w:link w:val="ZitatZchn"/>
    <w:uiPriority w:val="29"/>
    <w:rsid w:val="00167B9F"/>
    <w:rPr>
      <w:i/>
      <w:iCs/>
      <w:color w:val="000000" w:themeColor="text1"/>
    </w:rPr>
  </w:style>
  <w:style w:type="character" w:customStyle="1" w:styleId="ZitatZchn">
    <w:name w:val="Zitat Zchn"/>
    <w:basedOn w:val="Absatz-Standardschriftart"/>
    <w:link w:val="Zitat"/>
    <w:uiPriority w:val="29"/>
    <w:rsid w:val="00167B9F"/>
    <w:rPr>
      <w:rFonts w:ascii="Arial" w:hAnsi="Arial"/>
      <w:i/>
      <w:iCs/>
      <w:color w:val="000000" w:themeColor="text1"/>
      <w:sz w:val="22"/>
      <w:szCs w:val="24"/>
    </w:rPr>
  </w:style>
  <w:style w:type="paragraph" w:styleId="IntensivesZitat">
    <w:name w:val="Intense Quote"/>
    <w:basedOn w:val="Standard"/>
    <w:next w:val="Standard"/>
    <w:link w:val="IntensivesZitatZchn"/>
    <w:uiPriority w:val="30"/>
    <w:rsid w:val="00167B9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67B9F"/>
    <w:rPr>
      <w:rFonts w:ascii="Arial" w:hAnsi="Arial"/>
      <w:b/>
      <w:bCs/>
      <w:i/>
      <w:iCs/>
      <w:color w:val="4F81BD" w:themeColor="accent1"/>
      <w:sz w:val="22"/>
      <w:szCs w:val="24"/>
    </w:rPr>
  </w:style>
  <w:style w:type="character" w:styleId="IntensiveHervorhebung">
    <w:name w:val="Intense Emphasis"/>
    <w:basedOn w:val="Absatz-Standardschriftart"/>
    <w:uiPriority w:val="21"/>
    <w:rsid w:val="002F7486"/>
    <w:rPr>
      <w:b/>
      <w:bCs/>
      <w:i/>
      <w:iCs/>
      <w:color w:val="4F81BD" w:themeColor="accent1"/>
    </w:rPr>
  </w:style>
  <w:style w:type="character" w:styleId="SchwacherVerweis">
    <w:name w:val="Subtle Reference"/>
    <w:basedOn w:val="Absatz-Standardschriftart"/>
    <w:uiPriority w:val="31"/>
    <w:rsid w:val="002F7486"/>
    <w:rPr>
      <w:smallCaps/>
      <w:color w:val="C0504D" w:themeColor="accent2"/>
      <w:u w:val="single"/>
    </w:rPr>
  </w:style>
  <w:style w:type="character" w:styleId="IntensiverVerweis">
    <w:name w:val="Intense Reference"/>
    <w:basedOn w:val="Absatz-Standardschriftart"/>
    <w:uiPriority w:val="32"/>
    <w:rsid w:val="002F7486"/>
    <w:rPr>
      <w:b/>
      <w:bCs/>
      <w:smallCaps/>
      <w:color w:val="C0504D" w:themeColor="accent2"/>
      <w:spacing w:val="5"/>
      <w:u w:val="single"/>
    </w:rPr>
  </w:style>
  <w:style w:type="character" w:styleId="Buchtitel">
    <w:name w:val="Book Title"/>
    <w:basedOn w:val="Absatz-Standardschriftart"/>
    <w:uiPriority w:val="33"/>
    <w:rsid w:val="002F7486"/>
    <w:rPr>
      <w:b/>
      <w:bCs/>
      <w:smallCaps/>
      <w:spacing w:val="5"/>
    </w:rPr>
  </w:style>
  <w:style w:type="paragraph" w:customStyle="1" w:styleId="K1ABT2AbteilungohneUnterabteilung">
    <w:name w:val="K1 ABT2 (Abteilung ohne Unterabteilung)"/>
    <w:basedOn w:val="K1ABTUUnterabteilung"/>
    <w:next w:val="Standard"/>
    <w:qFormat/>
    <w:rsid w:val="000113F2"/>
  </w:style>
  <w:style w:type="paragraph" w:styleId="Inhaltsverzeichnisberschrift">
    <w:name w:val="TOC Heading"/>
    <w:basedOn w:val="berschrift1"/>
    <w:next w:val="Standard"/>
    <w:uiPriority w:val="39"/>
    <w:unhideWhenUsed/>
    <w:qFormat/>
    <w:rsid w:val="00F303CF"/>
    <w:pPr>
      <w:numPr>
        <w:numId w:val="0"/>
      </w:numPr>
      <w:adjustRightInd/>
      <w:snapToGrid/>
      <w:outlineLvl w:val="9"/>
    </w:pPr>
    <w:rPr>
      <w:rFonts w:eastAsiaTheme="majorEastAsia" w:cstheme="majorBidi"/>
      <w:snapToGrid/>
      <w:color w:val="000000" w:themeColor="text1"/>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qFormat="1"/>
    <w:lsdException w:name="Title" w:qFormat="1"/>
    <w:lsdException w:name="Subtitle" w:qFormat="1"/>
    <w:lsdException w:name="Hyperlink" w:uiPriority="99"/>
    <w:lsdException w:name="Strong"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B3F92"/>
    <w:pPr>
      <w:adjustRightInd w:val="0"/>
      <w:snapToGrid w:val="0"/>
    </w:pPr>
    <w:rPr>
      <w:rFonts w:ascii="Arial" w:hAnsi="Arial"/>
      <w:sz w:val="22"/>
      <w:szCs w:val="24"/>
    </w:rPr>
  </w:style>
  <w:style w:type="paragraph" w:styleId="berschrift1">
    <w:name w:val="heading 1"/>
    <w:basedOn w:val="Standard"/>
    <w:next w:val="Standard"/>
    <w:qFormat/>
    <w:rsid w:val="000D232F"/>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0D232F"/>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0D232F"/>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0D232F"/>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0D232F"/>
    <w:pPr>
      <w:keepNext/>
      <w:keepLines/>
      <w:numPr>
        <w:ilvl w:val="4"/>
        <w:numId w:val="6"/>
      </w:numPr>
      <w:outlineLvl w:val="4"/>
    </w:pPr>
    <w:rPr>
      <w:b/>
      <w:bCs/>
      <w:iCs/>
      <w:szCs w:val="26"/>
    </w:rPr>
  </w:style>
  <w:style w:type="paragraph" w:styleId="berschrift6">
    <w:name w:val="heading 6"/>
    <w:basedOn w:val="Standard"/>
    <w:next w:val="Standard"/>
    <w:qFormat/>
    <w:rsid w:val="000D232F"/>
    <w:pPr>
      <w:keepNext/>
      <w:keepLines/>
      <w:numPr>
        <w:ilvl w:val="5"/>
        <w:numId w:val="6"/>
      </w:numPr>
      <w:outlineLvl w:val="5"/>
    </w:pPr>
    <w:rPr>
      <w:b/>
      <w:bCs/>
      <w:szCs w:val="22"/>
    </w:rPr>
  </w:style>
  <w:style w:type="paragraph" w:styleId="berschrift7">
    <w:name w:val="heading 7"/>
    <w:basedOn w:val="Standard"/>
    <w:next w:val="Standard"/>
    <w:qFormat/>
    <w:rsid w:val="000D232F"/>
    <w:pPr>
      <w:keepNext/>
      <w:keepLines/>
      <w:numPr>
        <w:ilvl w:val="6"/>
        <w:numId w:val="6"/>
      </w:numPr>
      <w:outlineLvl w:val="6"/>
    </w:pPr>
    <w:rPr>
      <w:b/>
    </w:rPr>
  </w:style>
  <w:style w:type="paragraph" w:styleId="berschrift8">
    <w:name w:val="heading 8"/>
    <w:basedOn w:val="Standard"/>
    <w:next w:val="Standard"/>
    <w:qFormat/>
    <w:rsid w:val="000D232F"/>
    <w:pPr>
      <w:keepNext/>
      <w:keepLines/>
      <w:numPr>
        <w:ilvl w:val="7"/>
        <w:numId w:val="6"/>
      </w:numPr>
      <w:outlineLvl w:val="7"/>
    </w:pPr>
    <w:rPr>
      <w:b/>
      <w:iCs/>
    </w:rPr>
  </w:style>
  <w:style w:type="paragraph" w:styleId="berschrift9">
    <w:name w:val="heading 9"/>
    <w:basedOn w:val="Standard"/>
    <w:next w:val="Standard"/>
    <w:qFormat/>
    <w:rsid w:val="000D232F"/>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aliases w:val="Fusszeile"/>
    <w:basedOn w:val="Standard"/>
    <w:qFormat/>
    <w:rsid w:val="00D40762"/>
    <w:rPr>
      <w:sz w:val="18"/>
    </w:rPr>
  </w:style>
  <w:style w:type="paragraph" w:styleId="Verzeichnis1">
    <w:name w:val="toc 1"/>
    <w:basedOn w:val="Standard"/>
    <w:next w:val="Standard"/>
    <w:autoRedefine/>
    <w:uiPriority w:val="39"/>
    <w:rsid w:val="006D3E7D"/>
    <w:pPr>
      <w:tabs>
        <w:tab w:val="left" w:pos="709"/>
        <w:tab w:val="right" w:leader="dot" w:pos="9515"/>
      </w:tabs>
      <w:spacing w:before="120"/>
    </w:pPr>
    <w:rPr>
      <w:b/>
    </w:rPr>
  </w:style>
  <w:style w:type="paragraph" w:styleId="Verzeichnis2">
    <w:name w:val="toc 2"/>
    <w:basedOn w:val="Standard"/>
    <w:next w:val="Standard"/>
    <w:autoRedefine/>
    <w:uiPriority w:val="39"/>
    <w:rsid w:val="006D3E7D"/>
    <w:pPr>
      <w:tabs>
        <w:tab w:val="left" w:pos="709"/>
        <w:tab w:val="right" w:leader="dot" w:pos="9514"/>
      </w:tabs>
      <w:spacing w:before="60"/>
    </w:pPr>
  </w:style>
  <w:style w:type="paragraph" w:styleId="Verzeichnis3">
    <w:name w:val="toc 3"/>
    <w:basedOn w:val="Standard"/>
    <w:next w:val="Standard"/>
    <w:autoRedefine/>
    <w:uiPriority w:val="39"/>
    <w:rsid w:val="006D3E7D"/>
    <w:pPr>
      <w:tabs>
        <w:tab w:val="left" w:pos="709"/>
        <w:tab w:val="right" w:leader="dot" w:pos="9515"/>
      </w:tabs>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6D3E7D"/>
    <w:pPr>
      <w:tabs>
        <w:tab w:val="left" w:pos="709"/>
        <w:tab w:val="right" w:leader="dot" w:pos="9514"/>
      </w:tabs>
    </w:pPr>
  </w:style>
  <w:style w:type="paragraph" w:styleId="Verzeichnis5">
    <w:name w:val="toc 5"/>
    <w:basedOn w:val="Standard"/>
    <w:next w:val="Standard"/>
    <w:autoRedefine/>
    <w:rsid w:val="006D3E7D"/>
    <w:pPr>
      <w:tabs>
        <w:tab w:val="left" w:pos="709"/>
        <w:tab w:val="right" w:leader="dot" w:pos="9514"/>
      </w:tabs>
    </w:pPr>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Betreff">
    <w:name w:val="Betreff"/>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basedOn w:val="Absatz-Standardschriftart"/>
    <w:link w:val="AbsenderdatenTab"/>
    <w:locked/>
    <w:rsid w:val="004D13C1"/>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aliases w:val="Grussformel"/>
    <w:basedOn w:val="Standard"/>
    <w:rsid w:val="000163F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0163F2"/>
  </w:style>
  <w:style w:type="character" w:styleId="Hervorhebung">
    <w:name w:val="Emphasis"/>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5A6A7A"/>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AA795C"/>
  </w:style>
  <w:style w:type="paragraph" w:customStyle="1" w:styleId="ListWithBullets">
    <w:name w:val="ListWithBullets"/>
    <w:basedOn w:val="ListWithSymbols"/>
    <w:rsid w:val="005A6A7A"/>
    <w:pPr>
      <w:numPr>
        <w:numId w:val="2"/>
      </w:numPr>
    </w:pPr>
  </w:style>
  <w:style w:type="paragraph" w:customStyle="1" w:styleId="HBABSAbteilung">
    <w:name w:val="HBABSAbteilung"/>
    <w:basedOn w:val="Standard"/>
    <w:link w:val="HBABSAbteilungZchn"/>
    <w:rsid w:val="00095971"/>
    <w:pPr>
      <w:numPr>
        <w:numId w:val="9"/>
      </w:numPr>
      <w:tabs>
        <w:tab w:val="left" w:pos="284"/>
      </w:tabs>
      <w:adjustRightInd/>
      <w:snapToGrid/>
      <w:ind w:left="0" w:firstLine="0"/>
    </w:pPr>
    <w:rPr>
      <w:rFonts w:ascii="Frutiger 45 Light" w:hAnsi="Frutiger 45 Light"/>
      <w:sz w:val="20"/>
      <w:lang w:eastAsia="de-DE"/>
    </w:rPr>
  </w:style>
  <w:style w:type="character" w:customStyle="1" w:styleId="HBABSAbteilungZchn">
    <w:name w:val="HBABSAbteilung Zchn"/>
    <w:basedOn w:val="Absatz-Standardschriftart"/>
    <w:link w:val="HBABSAbteilung"/>
    <w:rsid w:val="00095971"/>
    <w:rPr>
      <w:rFonts w:ascii="Frutiger 45 Light" w:hAnsi="Frutiger 45 Light"/>
      <w:szCs w:val="24"/>
      <w:lang w:eastAsia="de-DE"/>
    </w:rPr>
  </w:style>
  <w:style w:type="paragraph" w:customStyle="1" w:styleId="K1BVD">
    <w:name w:val="K1 BVD"/>
    <w:basedOn w:val="Standard"/>
    <w:link w:val="K1BVDZchn"/>
    <w:rsid w:val="007B372C"/>
    <w:pPr>
      <w:adjustRightInd/>
      <w:snapToGrid/>
    </w:pPr>
    <w:rPr>
      <w:rFonts w:eastAsiaTheme="minorHAnsi" w:cs="Arial"/>
      <w:sz w:val="16"/>
      <w:szCs w:val="16"/>
      <w:lang w:eastAsia="en-US"/>
    </w:rPr>
  </w:style>
  <w:style w:type="character" w:customStyle="1" w:styleId="K1BVDZchn">
    <w:name w:val="K1 BVD Zchn"/>
    <w:basedOn w:val="Absatz-Standardschriftart"/>
    <w:link w:val="K1BVD"/>
    <w:rsid w:val="007B372C"/>
    <w:rPr>
      <w:rFonts w:ascii="Arial" w:eastAsiaTheme="minorHAnsi" w:hAnsi="Arial" w:cs="Arial"/>
      <w:sz w:val="16"/>
      <w:szCs w:val="16"/>
      <w:lang w:eastAsia="en-US"/>
    </w:rPr>
  </w:style>
  <w:style w:type="paragraph" w:styleId="Listenabsatz">
    <w:name w:val="List Paragraph"/>
    <w:basedOn w:val="Standard"/>
    <w:uiPriority w:val="34"/>
    <w:rsid w:val="007D0D40"/>
    <w:pPr>
      <w:numPr>
        <w:numId w:val="12"/>
      </w:numPr>
      <w:contextualSpacing/>
    </w:pPr>
  </w:style>
  <w:style w:type="paragraph" w:customStyle="1" w:styleId="Befrderungsmerkmal">
    <w:name w:val="Beförderungsmerkmal"/>
    <w:basedOn w:val="Standard"/>
    <w:rsid w:val="00C655A1"/>
    <w:rPr>
      <w:b/>
    </w:rPr>
  </w:style>
  <w:style w:type="paragraph" w:customStyle="1" w:styleId="EmpfngerAdresse">
    <w:name w:val="EmpfängerAdresse"/>
    <w:basedOn w:val="Standard"/>
    <w:rsid w:val="00653E3D"/>
  </w:style>
  <w:style w:type="paragraph" w:customStyle="1" w:styleId="K1DSTDienststelle">
    <w:name w:val="K1 DST (Dienststelle)"/>
    <w:basedOn w:val="Standard"/>
    <w:qFormat/>
    <w:rsid w:val="00AD7920"/>
    <w:rPr>
      <w:rFonts w:cs="Arial"/>
      <w:b/>
      <w:position w:val="6"/>
    </w:rPr>
  </w:style>
  <w:style w:type="paragraph" w:customStyle="1" w:styleId="K1ABT1AbteilungmitUnterabteilung">
    <w:name w:val="K1 ABT1 (Abteilung mit Unterabteilung)"/>
    <w:basedOn w:val="Standard"/>
    <w:next w:val="K1ABTUUnterabteilung"/>
    <w:qFormat/>
    <w:rsid w:val="004C6825"/>
    <w:pPr>
      <w:numPr>
        <w:numId w:val="10"/>
      </w:numPr>
      <w:tabs>
        <w:tab w:val="left" w:pos="198"/>
      </w:tabs>
      <w:spacing w:after="100"/>
      <w:ind w:left="357" w:hanging="357"/>
    </w:pPr>
    <w:rPr>
      <w:rFonts w:cs="Arial"/>
      <w:sz w:val="16"/>
      <w:szCs w:val="16"/>
    </w:rPr>
  </w:style>
  <w:style w:type="paragraph" w:customStyle="1" w:styleId="K1ABTUUnterabteilung">
    <w:name w:val="K1 ABTU (Unterabteilung)"/>
    <w:basedOn w:val="Standard"/>
    <w:next w:val="Standard"/>
    <w:rsid w:val="00102402"/>
    <w:pPr>
      <w:numPr>
        <w:numId w:val="11"/>
      </w:numPr>
      <w:tabs>
        <w:tab w:val="left" w:pos="198"/>
      </w:tabs>
      <w:ind w:left="0" w:firstLine="0"/>
    </w:pPr>
    <w:rPr>
      <w:rFonts w:cs="Arial"/>
      <w:b/>
      <w:sz w:val="16"/>
      <w:szCs w:val="16"/>
    </w:rPr>
  </w:style>
  <w:style w:type="paragraph" w:customStyle="1" w:styleId="AbsenderAdresse">
    <w:name w:val="AbsenderAdresse"/>
    <w:basedOn w:val="Standard"/>
    <w:rsid w:val="005452F5"/>
    <w:pPr>
      <w:tabs>
        <w:tab w:val="left" w:pos="851"/>
      </w:tabs>
      <w:adjustRightInd/>
      <w:snapToGrid/>
    </w:pPr>
    <w:rPr>
      <w:sz w:val="18"/>
    </w:rPr>
  </w:style>
  <w:style w:type="paragraph" w:customStyle="1" w:styleId="OrtDatum">
    <w:name w:val="OrtDatum"/>
    <w:basedOn w:val="Standard"/>
    <w:rsid w:val="000D3B36"/>
  </w:style>
  <w:style w:type="paragraph" w:customStyle="1" w:styleId="Geschftsnummer">
    <w:name w:val="Geschäftsnummer"/>
    <w:basedOn w:val="Standard"/>
    <w:rsid w:val="000D3B36"/>
  </w:style>
  <w:style w:type="paragraph" w:customStyle="1" w:styleId="Dokumenttext">
    <w:name w:val="Dokumenttext"/>
    <w:basedOn w:val="Standard"/>
    <w:qFormat/>
    <w:rsid w:val="000D3B36"/>
  </w:style>
  <w:style w:type="paragraph" w:customStyle="1" w:styleId="BeilageTitel">
    <w:name w:val="BeilageTitel"/>
    <w:basedOn w:val="Standard"/>
    <w:rsid w:val="00FF28D1"/>
    <w:rPr>
      <w:b/>
      <w:szCs w:val="22"/>
    </w:rPr>
  </w:style>
  <w:style w:type="paragraph" w:customStyle="1" w:styleId="BeilageText">
    <w:name w:val="BeilageText"/>
    <w:basedOn w:val="Standard"/>
    <w:rsid w:val="00FF28D1"/>
    <w:rPr>
      <w:szCs w:val="22"/>
    </w:rPr>
  </w:style>
  <w:style w:type="paragraph" w:customStyle="1" w:styleId="KopieTitel">
    <w:name w:val="KopieTitel"/>
    <w:basedOn w:val="Standard"/>
    <w:rsid w:val="00FF28D1"/>
    <w:rPr>
      <w:b/>
      <w:szCs w:val="22"/>
    </w:rPr>
  </w:style>
  <w:style w:type="paragraph" w:customStyle="1" w:styleId="KopieText">
    <w:name w:val="KopieText"/>
    <w:basedOn w:val="Standard"/>
    <w:rsid w:val="00FF28D1"/>
    <w:rPr>
      <w:szCs w:val="22"/>
    </w:rPr>
  </w:style>
  <w:style w:type="paragraph" w:customStyle="1" w:styleId="KnBVD">
    <w:name w:val="Kn BVD"/>
    <w:basedOn w:val="Standard"/>
    <w:rsid w:val="000D775E"/>
    <w:rPr>
      <w:sz w:val="16"/>
    </w:rPr>
  </w:style>
  <w:style w:type="paragraph" w:customStyle="1" w:styleId="KnDSTDienststelle">
    <w:name w:val="Kn DST (Dienststelle)"/>
    <w:basedOn w:val="Kopfzeile1Folgeseite"/>
    <w:qFormat/>
    <w:rsid w:val="000D775E"/>
    <w:rPr>
      <w:b/>
    </w:rPr>
  </w:style>
  <w:style w:type="paragraph" w:styleId="KeinLeerraum">
    <w:name w:val="No Spacing"/>
    <w:uiPriority w:val="1"/>
    <w:rsid w:val="00167B9F"/>
    <w:pPr>
      <w:adjustRightInd w:val="0"/>
      <w:snapToGrid w:val="0"/>
    </w:pPr>
    <w:rPr>
      <w:rFonts w:ascii="Arial" w:hAnsi="Arial"/>
      <w:sz w:val="22"/>
      <w:szCs w:val="24"/>
    </w:rPr>
  </w:style>
  <w:style w:type="character" w:styleId="SchwacheHervorhebung">
    <w:name w:val="Subtle Emphasis"/>
    <w:basedOn w:val="Absatz-Standardschriftart"/>
    <w:uiPriority w:val="19"/>
    <w:rsid w:val="00167B9F"/>
    <w:rPr>
      <w:i/>
      <w:iCs/>
      <w:color w:val="808080" w:themeColor="text1" w:themeTint="7F"/>
    </w:rPr>
  </w:style>
  <w:style w:type="paragraph" w:styleId="Zitat">
    <w:name w:val="Quote"/>
    <w:basedOn w:val="Standard"/>
    <w:next w:val="Standard"/>
    <w:link w:val="ZitatZchn"/>
    <w:uiPriority w:val="29"/>
    <w:rsid w:val="00167B9F"/>
    <w:rPr>
      <w:i/>
      <w:iCs/>
      <w:color w:val="000000" w:themeColor="text1"/>
    </w:rPr>
  </w:style>
  <w:style w:type="character" w:customStyle="1" w:styleId="ZitatZchn">
    <w:name w:val="Zitat Zchn"/>
    <w:basedOn w:val="Absatz-Standardschriftart"/>
    <w:link w:val="Zitat"/>
    <w:uiPriority w:val="29"/>
    <w:rsid w:val="00167B9F"/>
    <w:rPr>
      <w:rFonts w:ascii="Arial" w:hAnsi="Arial"/>
      <w:i/>
      <w:iCs/>
      <w:color w:val="000000" w:themeColor="text1"/>
      <w:sz w:val="22"/>
      <w:szCs w:val="24"/>
    </w:rPr>
  </w:style>
  <w:style w:type="paragraph" w:styleId="IntensivesZitat">
    <w:name w:val="Intense Quote"/>
    <w:basedOn w:val="Standard"/>
    <w:next w:val="Standard"/>
    <w:link w:val="IntensivesZitatZchn"/>
    <w:uiPriority w:val="30"/>
    <w:rsid w:val="00167B9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67B9F"/>
    <w:rPr>
      <w:rFonts w:ascii="Arial" w:hAnsi="Arial"/>
      <w:b/>
      <w:bCs/>
      <w:i/>
      <w:iCs/>
      <w:color w:val="4F81BD" w:themeColor="accent1"/>
      <w:sz w:val="22"/>
      <w:szCs w:val="24"/>
    </w:rPr>
  </w:style>
  <w:style w:type="character" w:styleId="IntensiveHervorhebung">
    <w:name w:val="Intense Emphasis"/>
    <w:basedOn w:val="Absatz-Standardschriftart"/>
    <w:uiPriority w:val="21"/>
    <w:rsid w:val="002F7486"/>
    <w:rPr>
      <w:b/>
      <w:bCs/>
      <w:i/>
      <w:iCs/>
      <w:color w:val="4F81BD" w:themeColor="accent1"/>
    </w:rPr>
  </w:style>
  <w:style w:type="character" w:styleId="SchwacherVerweis">
    <w:name w:val="Subtle Reference"/>
    <w:basedOn w:val="Absatz-Standardschriftart"/>
    <w:uiPriority w:val="31"/>
    <w:rsid w:val="002F7486"/>
    <w:rPr>
      <w:smallCaps/>
      <w:color w:val="C0504D" w:themeColor="accent2"/>
      <w:u w:val="single"/>
    </w:rPr>
  </w:style>
  <w:style w:type="character" w:styleId="IntensiverVerweis">
    <w:name w:val="Intense Reference"/>
    <w:basedOn w:val="Absatz-Standardschriftart"/>
    <w:uiPriority w:val="32"/>
    <w:rsid w:val="002F7486"/>
    <w:rPr>
      <w:b/>
      <w:bCs/>
      <w:smallCaps/>
      <w:color w:val="C0504D" w:themeColor="accent2"/>
      <w:spacing w:val="5"/>
      <w:u w:val="single"/>
    </w:rPr>
  </w:style>
  <w:style w:type="character" w:styleId="Buchtitel">
    <w:name w:val="Book Title"/>
    <w:basedOn w:val="Absatz-Standardschriftart"/>
    <w:uiPriority w:val="33"/>
    <w:rsid w:val="002F7486"/>
    <w:rPr>
      <w:b/>
      <w:bCs/>
      <w:smallCaps/>
      <w:spacing w:val="5"/>
    </w:rPr>
  </w:style>
  <w:style w:type="paragraph" w:customStyle="1" w:styleId="K1ABT2AbteilungohneUnterabteilung">
    <w:name w:val="K1 ABT2 (Abteilung ohne Unterabteilung)"/>
    <w:basedOn w:val="K1ABTUUnterabteilung"/>
    <w:next w:val="Standard"/>
    <w:qFormat/>
    <w:rsid w:val="000113F2"/>
  </w:style>
  <w:style w:type="paragraph" w:styleId="Inhaltsverzeichnisberschrift">
    <w:name w:val="TOC Heading"/>
    <w:basedOn w:val="berschrift1"/>
    <w:next w:val="Standard"/>
    <w:uiPriority w:val="39"/>
    <w:unhideWhenUsed/>
    <w:qFormat/>
    <w:rsid w:val="00F303CF"/>
    <w:pPr>
      <w:numPr>
        <w:numId w:val="0"/>
      </w:numPr>
      <w:adjustRightInd/>
      <w:snapToGrid/>
      <w:outlineLvl w:val="9"/>
    </w:pPr>
    <w:rPr>
      <w:rFonts w:eastAsiaTheme="majorEastAsia" w:cstheme="majorBidi"/>
      <w:snapToGrid/>
      <w:color w:val="000000" w:themeColor="text1"/>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869">
      <w:bodyDiv w:val="1"/>
      <w:marLeft w:val="0"/>
      <w:marRight w:val="0"/>
      <w:marTop w:val="0"/>
      <w:marBottom w:val="0"/>
      <w:divBdr>
        <w:top w:val="none" w:sz="0" w:space="0" w:color="auto"/>
        <w:left w:val="none" w:sz="0" w:space="0" w:color="auto"/>
        <w:bottom w:val="none" w:sz="0" w:space="0" w:color="auto"/>
        <w:right w:val="none" w:sz="0" w:space="0" w:color="auto"/>
      </w:divBdr>
    </w:div>
    <w:div w:id="246886379">
      <w:bodyDiv w:val="1"/>
      <w:marLeft w:val="0"/>
      <w:marRight w:val="0"/>
      <w:marTop w:val="0"/>
      <w:marBottom w:val="0"/>
      <w:divBdr>
        <w:top w:val="none" w:sz="0" w:space="0" w:color="auto"/>
        <w:left w:val="none" w:sz="0" w:space="0" w:color="auto"/>
        <w:bottom w:val="none" w:sz="0" w:space="0" w:color="auto"/>
        <w:right w:val="none" w:sz="0" w:space="0" w:color="auto"/>
      </w:divBdr>
    </w:div>
    <w:div w:id="31052809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84243480">
      <w:bodyDiv w:val="1"/>
      <w:marLeft w:val="0"/>
      <w:marRight w:val="0"/>
      <w:marTop w:val="0"/>
      <w:marBottom w:val="0"/>
      <w:divBdr>
        <w:top w:val="none" w:sz="0" w:space="0" w:color="auto"/>
        <w:left w:val="none" w:sz="0" w:space="0" w:color="auto"/>
        <w:bottom w:val="none" w:sz="0" w:space="0" w:color="auto"/>
        <w:right w:val="none" w:sz="0" w:space="0" w:color="auto"/>
      </w:divBdr>
    </w:div>
    <w:div w:id="1310284210">
      <w:bodyDiv w:val="1"/>
      <w:marLeft w:val="0"/>
      <w:marRight w:val="0"/>
      <w:marTop w:val="0"/>
      <w:marBottom w:val="0"/>
      <w:divBdr>
        <w:top w:val="none" w:sz="0" w:space="0" w:color="auto"/>
        <w:left w:val="none" w:sz="0" w:space="0" w:color="auto"/>
        <w:bottom w:val="none" w:sz="0" w:space="0" w:color="auto"/>
        <w:right w:val="none" w:sz="0" w:space="0" w:color="auto"/>
      </w:divBdr>
    </w:div>
    <w:div w:id="1385787067">
      <w:bodyDiv w:val="1"/>
      <w:marLeft w:val="0"/>
      <w:marRight w:val="0"/>
      <w:marTop w:val="0"/>
      <w:marBottom w:val="0"/>
      <w:divBdr>
        <w:top w:val="none" w:sz="0" w:space="0" w:color="auto"/>
        <w:left w:val="none" w:sz="0" w:space="0" w:color="auto"/>
        <w:bottom w:val="none" w:sz="0" w:space="0" w:color="auto"/>
        <w:right w:val="none" w:sz="0" w:space="0" w:color="auto"/>
      </w:divBdr>
    </w:div>
    <w:div w:id="1474367913">
      <w:bodyDiv w:val="1"/>
      <w:marLeft w:val="0"/>
      <w:marRight w:val="0"/>
      <w:marTop w:val="0"/>
      <w:marBottom w:val="0"/>
      <w:divBdr>
        <w:top w:val="none" w:sz="0" w:space="0" w:color="auto"/>
        <w:left w:val="none" w:sz="0" w:space="0" w:color="auto"/>
        <w:bottom w:val="none" w:sz="0" w:space="0" w:color="auto"/>
        <w:right w:val="none" w:sz="0" w:space="0" w:color="auto"/>
      </w:divBdr>
    </w:div>
    <w:div w:id="18748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D19-C505-477D-ABD2-32B7F4E1A5E7}">
  <ds:schemaRefs>
    <ds:schemaRef ds:uri="http://schemas.officeatwork.com/Document"/>
  </ds:schemaRefs>
</ds:datastoreItem>
</file>

<file path=customXml/itemProps2.xml><?xml version="1.0" encoding="utf-8"?>
<ds:datastoreItem xmlns:ds="http://schemas.openxmlformats.org/officeDocument/2006/customXml" ds:itemID="{553E29AB-E395-4A63-A9FD-65AE9873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CCB5DC9E.dotm</Template>
  <TotalTime>0</TotalTime>
  <Pages>2</Pages>
  <Words>748</Words>
  <Characters>5125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Sascha Frei</Manager>
  <Company>Bau- und Verkehrsdepartement des Kantons Basel-Stadt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Anita</dc:creator>
  <cp:lastModifiedBy>Hofer, Daniel</cp:lastModifiedBy>
  <cp:revision>6</cp:revision>
  <cp:lastPrinted>2017-12-07T09:36:00Z</cp:lastPrinted>
  <dcterms:created xsi:type="dcterms:W3CDTF">2017-12-05T15:44:00Z</dcterms:created>
  <dcterms:modified xsi:type="dcterms:W3CDTF">2017-12-07T09:55:00Z</dcterms:modified>
</cp:coreProperties>
</file>